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5" w:rsidRDefault="007C13B5">
      <w:pPr>
        <w:pStyle w:val="Title"/>
      </w:pPr>
      <w:sdt>
        <w:sdtPr>
          <w:id w:val="745540532"/>
          <w:placeholder>
            <w:docPart w:val="7EC6D1122A7C4274BA71DC0E31D9C0C3"/>
          </w:placeholder>
          <w15:appearance w15:val="hidden"/>
        </w:sdtPr>
        <w:sdtEndPr/>
        <w:sdtContent>
          <w:r w:rsidR="00292BE3">
            <w:t>AHS Video Booster Club</w:t>
          </w:r>
        </w:sdtContent>
      </w:sdt>
      <w:r>
        <w:t xml:space="preserve"> |MINUTES</w:t>
      </w:r>
    </w:p>
    <w:p w:rsidR="00D37135" w:rsidRDefault="007C13B5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4056E3EDF9E2413F9CEB1CDBD3F3FD18"/>
          </w:placeholder>
          <w:date w:fullDate="2016-02-16T18:3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>2/16/2016 6:30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04C0ACD16079494CBE50A14B30CEF25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>AHS Video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D37135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 xml:space="preserve">Mr. </w:t>
                      </w:r>
                      <w:proofErr w:type="spellStart"/>
                      <w:r>
                        <w:t>Misner</w:t>
                      </w:r>
                      <w:proofErr w:type="spellEnd"/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1FCB992D2B8B43F1A8F3F8AFF53A2B12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>Establish Club</w:t>
                      </w:r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 xml:space="preserve">Mr. </w:t>
                      </w:r>
                      <w:proofErr w:type="spellStart"/>
                      <w:r>
                        <w:t>Misner</w:t>
                      </w:r>
                      <w:proofErr w:type="spellEnd"/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>Lisa Amundsen</w:t>
                      </w:r>
                    </w:p>
                  </w:tc>
                </w:sdtContent>
              </w:sdt>
            </w:tr>
          </w:tbl>
          <w:p w:rsidR="00D37135" w:rsidRDefault="00D37135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D37135">
              <w:tc>
                <w:tcPr>
                  <w:tcW w:w="5361" w:type="dxa"/>
                </w:tcPr>
                <w:p w:rsidR="00D37135" w:rsidRDefault="007C13B5">
                  <w:pPr>
                    <w:spacing w:after="0"/>
                  </w:pPr>
                  <w:r>
                    <w:t>Attendees</w:t>
                  </w:r>
                </w:p>
                <w:p w:rsidR="00D37135" w:rsidRDefault="007C13B5" w:rsidP="00292BE3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2E3BA8A27B774DAEBF63644BC2354775"/>
                      </w:placeholder>
                      <w15:appearance w15:val="hidden"/>
                    </w:sdtPr>
                    <w:sdtEndPr/>
                    <w:sdtContent>
                      <w:r w:rsidR="00292BE3">
                        <w:t>(See online list of check-ins)</w:t>
                      </w:r>
                    </w:sdtContent>
                  </w:sdt>
                </w:p>
              </w:tc>
            </w:tr>
          </w:tbl>
          <w:p w:rsidR="00D37135" w:rsidRDefault="00D37135">
            <w:pPr>
              <w:spacing w:after="0"/>
            </w:pPr>
          </w:p>
        </w:tc>
      </w:tr>
    </w:tbl>
    <w:p w:rsidR="00D37135" w:rsidRDefault="007C13B5">
      <w:pPr>
        <w:pStyle w:val="Heading1"/>
      </w:pPr>
      <w:r>
        <w:t>Agenda topics</w:t>
      </w:r>
    </w:p>
    <w:p w:rsidR="00833F73" w:rsidRDefault="00833F73">
      <w:pPr>
        <w:pStyle w:val="Subtitle"/>
      </w:pP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834833282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>Establish a Booster Club</w:t>
          </w:r>
          <w:r w:rsidR="00292BE3">
            <w:rPr>
              <w:rStyle w:val="SubtleEmphasis"/>
            </w:rPr>
            <w:tab/>
          </w:r>
          <w:r w:rsidR="00292BE3">
            <w:rPr>
              <w:rStyle w:val="SubtleEmphasis"/>
            </w:rPr>
            <w:tab/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 xml:space="preserve">Mr. </w:t>
          </w:r>
          <w:proofErr w:type="spellStart"/>
          <w:r w:rsidR="00292BE3">
            <w:rPr>
              <w:rStyle w:val="SubtleEmphasis"/>
            </w:rPr>
            <w:t>Schiffler</w:t>
          </w:r>
          <w:proofErr w:type="spellEnd"/>
        </w:sdtContent>
      </w:sdt>
    </w:p>
    <w:p w:rsidR="001C256C" w:rsidRDefault="001C256C" w:rsidP="001C256C">
      <w:pPr>
        <w:pStyle w:val="PlainText"/>
        <w:numPr>
          <w:ilvl w:val="0"/>
          <w:numId w:val="12"/>
        </w:numPr>
      </w:pPr>
      <w:r>
        <w:t>Google docs</w:t>
      </w:r>
      <w:r>
        <w:t xml:space="preserve"> added to share site</w:t>
      </w:r>
    </w:p>
    <w:p w:rsidR="001C256C" w:rsidRDefault="001C256C" w:rsidP="001C256C">
      <w:pPr>
        <w:pStyle w:val="PlainText"/>
        <w:numPr>
          <w:ilvl w:val="0"/>
          <w:numId w:val="12"/>
        </w:numPr>
      </w:pPr>
      <w:r>
        <w:t>Booster club website linked to ahsvideo.com under separate tab</w:t>
      </w:r>
    </w:p>
    <w:p w:rsidR="001C256C" w:rsidRDefault="001C256C" w:rsidP="001C256C">
      <w:pPr>
        <w:pStyle w:val="PlainText"/>
        <w:numPr>
          <w:ilvl w:val="0"/>
          <w:numId w:val="12"/>
        </w:numPr>
      </w:pPr>
      <w:r>
        <w:t>O</w:t>
      </w:r>
      <w:r>
        <w:t>nline voting a must</w:t>
      </w:r>
    </w:p>
    <w:p w:rsidR="001C256C" w:rsidRDefault="001C256C" w:rsidP="001C256C">
      <w:pPr>
        <w:pStyle w:val="PlainText"/>
        <w:numPr>
          <w:ilvl w:val="0"/>
          <w:numId w:val="12"/>
        </w:numPr>
      </w:pPr>
      <w:r>
        <w:t>O</w:t>
      </w:r>
      <w:r>
        <w:t>nline suggestion forms</w:t>
      </w:r>
      <w:r>
        <w:t xml:space="preserve"> for both students and parents</w:t>
      </w:r>
    </w:p>
    <w:p w:rsidR="005E3059" w:rsidRDefault="005E3059" w:rsidP="001C256C">
      <w:pPr>
        <w:pStyle w:val="PlainText"/>
        <w:numPr>
          <w:ilvl w:val="0"/>
          <w:numId w:val="12"/>
        </w:numPr>
      </w:pPr>
      <w:r>
        <w:t xml:space="preserve">Set meeting schedule: </w:t>
      </w:r>
      <w:r w:rsidRPr="005E3059">
        <w:rPr>
          <w:b/>
        </w:rPr>
        <w:t>1</w:t>
      </w:r>
      <w:r w:rsidRPr="005E3059">
        <w:rPr>
          <w:b/>
          <w:vertAlign w:val="superscript"/>
        </w:rPr>
        <w:t>st</w:t>
      </w:r>
      <w:r w:rsidRPr="005E3059">
        <w:rPr>
          <w:b/>
        </w:rPr>
        <w:t xml:space="preserve"> Tuesday of every month (except March) at 6:30pm</w:t>
      </w:r>
    </w:p>
    <w:p w:rsidR="001C256C" w:rsidRPr="001C256C" w:rsidRDefault="001C256C" w:rsidP="001C256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299"/>
        <w:gridCol w:w="4501"/>
      </w:tblGrid>
      <w:tr w:rsidR="00833F73" w:rsidTr="00833F73">
        <w:trPr>
          <w:tblHeader/>
        </w:trPr>
        <w:tc>
          <w:tcPr>
            <w:tcW w:w="6299" w:type="dxa"/>
          </w:tcPr>
          <w:p w:rsidR="00833F73" w:rsidRDefault="00833F73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4501" w:type="dxa"/>
          </w:tcPr>
          <w:p w:rsidR="00833F73" w:rsidRDefault="00833F73">
            <w:pPr>
              <w:pStyle w:val="Heading2"/>
              <w:spacing w:after="0"/>
            </w:pPr>
          </w:p>
        </w:tc>
      </w:tr>
      <w:tr w:rsidR="00833F73" w:rsidTr="00833F73">
        <w:sdt>
          <w:sdtPr>
            <w:id w:val="-2051980392"/>
            <w:placeholder>
              <w:docPart w:val="011770D239D2496A88A2B7DF19E2011B"/>
            </w:placeholder>
            <w15:appearance w15:val="hidden"/>
          </w:sdtPr>
          <w:sdtContent>
            <w:tc>
              <w:tcPr>
                <w:tcW w:w="6299" w:type="dxa"/>
              </w:tcPr>
              <w:p w:rsidR="00833F73" w:rsidRDefault="00833F73" w:rsidP="00292BE3">
                <w:pPr>
                  <w:spacing w:after="0"/>
                </w:pPr>
                <w:r>
                  <w:t>Election of Officers</w:t>
                </w:r>
              </w:p>
            </w:tc>
          </w:sdtContent>
        </w:sdt>
        <w:sdt>
          <w:sdtPr>
            <w:id w:val="1861236787"/>
            <w:placeholder>
              <w:docPart w:val="7417541F274E4686BA9A4D418AFB2DD3"/>
            </w:placeholder>
            <w15:appearance w15:val="hidden"/>
          </w:sdtPr>
          <w:sdtContent>
            <w:tc>
              <w:tcPr>
                <w:tcW w:w="4501" w:type="dxa"/>
              </w:tcPr>
              <w:p w:rsidR="00833F73" w:rsidRDefault="00833F73" w:rsidP="00292BE3">
                <w:pPr>
                  <w:spacing w:after="0"/>
                </w:pPr>
                <w:r>
                  <w:t>Mark Hayward</w:t>
                </w:r>
                <w:r w:rsidR="005E3059">
                  <w:t>, President</w:t>
                </w:r>
              </w:p>
            </w:tc>
          </w:sdtContent>
        </w:sdt>
      </w:tr>
      <w:tr w:rsidR="00833F73" w:rsidTr="00833F73">
        <w:tc>
          <w:tcPr>
            <w:tcW w:w="6299" w:type="dxa"/>
          </w:tcPr>
          <w:p w:rsidR="00833F73" w:rsidRDefault="00833F73" w:rsidP="00292BE3">
            <w:pPr>
              <w:spacing w:after="0"/>
            </w:pPr>
          </w:p>
        </w:tc>
        <w:sdt>
          <w:sdtPr>
            <w:id w:val="2122103617"/>
            <w:placeholder>
              <w:docPart w:val="7417541F274E4686BA9A4D418AFB2DD3"/>
            </w:placeholder>
            <w15:appearance w15:val="hidden"/>
          </w:sdtPr>
          <w:sdtContent>
            <w:tc>
              <w:tcPr>
                <w:tcW w:w="4501" w:type="dxa"/>
              </w:tcPr>
              <w:p w:rsidR="00833F73" w:rsidRDefault="00833F73" w:rsidP="00292BE3">
                <w:pPr>
                  <w:spacing w:after="0"/>
                </w:pPr>
                <w:r>
                  <w:t>Dave Amundsen</w:t>
                </w:r>
                <w:r w:rsidR="005E3059">
                  <w:t>, Treasurer</w:t>
                </w:r>
              </w:p>
            </w:tc>
          </w:sdtContent>
        </w:sdt>
      </w:tr>
      <w:tr w:rsidR="00833F73" w:rsidTr="00833F73">
        <w:tc>
          <w:tcPr>
            <w:tcW w:w="6299" w:type="dxa"/>
          </w:tcPr>
          <w:p w:rsidR="00833F73" w:rsidRDefault="00833F73">
            <w:pPr>
              <w:spacing w:after="0"/>
            </w:pPr>
          </w:p>
        </w:tc>
        <w:tc>
          <w:tcPr>
            <w:tcW w:w="4501" w:type="dxa"/>
          </w:tcPr>
          <w:p w:rsidR="00833F73" w:rsidRDefault="00833F73" w:rsidP="00292BE3">
            <w:pPr>
              <w:spacing w:after="0"/>
            </w:pPr>
            <w:r>
              <w:t>Lisa Amundsen</w:t>
            </w:r>
            <w:r w:rsidR="005E3059">
              <w:t>, Secretary</w:t>
            </w:r>
          </w:p>
        </w:tc>
      </w:tr>
      <w:tr w:rsidR="00833F73" w:rsidTr="00833F73">
        <w:tc>
          <w:tcPr>
            <w:tcW w:w="6299" w:type="dxa"/>
          </w:tcPr>
          <w:p w:rsidR="00833F73" w:rsidRDefault="00833F73">
            <w:pPr>
              <w:spacing w:after="0"/>
            </w:pPr>
            <w:r>
              <w:t>Research Bylaws</w:t>
            </w:r>
            <w:r w:rsidR="005E3059">
              <w:t xml:space="preserve"> to discuss at next meeting</w:t>
            </w:r>
          </w:p>
        </w:tc>
        <w:tc>
          <w:tcPr>
            <w:tcW w:w="4501" w:type="dxa"/>
          </w:tcPr>
          <w:p w:rsidR="00833F73" w:rsidRDefault="00833F73" w:rsidP="00292BE3">
            <w:pPr>
              <w:spacing w:after="0"/>
            </w:pPr>
            <w:r>
              <w:t>Kelly Norman</w:t>
            </w:r>
          </w:p>
        </w:tc>
      </w:tr>
      <w:tr w:rsidR="005E3059" w:rsidTr="00833F73">
        <w:tc>
          <w:tcPr>
            <w:tcW w:w="6299" w:type="dxa"/>
          </w:tcPr>
          <w:p w:rsidR="005E3059" w:rsidRDefault="005E3059" w:rsidP="005E3059">
            <w:pPr>
              <w:spacing w:after="0"/>
            </w:pPr>
            <w:r>
              <w:t>Research needed to set preliminary budget</w:t>
            </w:r>
          </w:p>
        </w:tc>
        <w:tc>
          <w:tcPr>
            <w:tcW w:w="4501" w:type="dxa"/>
          </w:tcPr>
          <w:p w:rsidR="005E3059" w:rsidRDefault="005E3059" w:rsidP="00292BE3">
            <w:pPr>
              <w:spacing w:after="0"/>
            </w:pPr>
            <w:r>
              <w:t xml:space="preserve">Mr. </w:t>
            </w:r>
            <w:proofErr w:type="spellStart"/>
            <w:r>
              <w:t>Misner</w:t>
            </w:r>
            <w:proofErr w:type="spellEnd"/>
            <w:r>
              <w:t xml:space="preserve"> &amp; Board</w:t>
            </w:r>
          </w:p>
        </w:tc>
      </w:tr>
    </w:tbl>
    <w:p w:rsidR="00833F73" w:rsidRDefault="00833F73">
      <w:pPr>
        <w:pStyle w:val="Subtitle"/>
      </w:pP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55380706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>WHY a Booster Club is needed</w:t>
          </w:r>
          <w:r w:rsidR="00292BE3">
            <w:rPr>
              <w:rStyle w:val="SubtleEmphasis"/>
            </w:rPr>
            <w:tab/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 xml:space="preserve">Mr. </w:t>
          </w:r>
          <w:proofErr w:type="spellStart"/>
          <w:r w:rsidR="00292BE3">
            <w:rPr>
              <w:rStyle w:val="SubtleEmphasis"/>
            </w:rPr>
            <w:t>Misner</w:t>
          </w:r>
          <w:proofErr w:type="spellEnd"/>
        </w:sdtContent>
      </w:sdt>
    </w:p>
    <w:p w:rsidR="00292BE3" w:rsidRDefault="00292BE3" w:rsidP="00292BE3">
      <w:pPr>
        <w:pStyle w:val="PlainText"/>
        <w:numPr>
          <w:ilvl w:val="0"/>
          <w:numId w:val="12"/>
        </w:numPr>
      </w:pPr>
      <w:r>
        <w:t>More space...like cafeteria, senior area above addition or new building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>Would like to begin doing film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 xml:space="preserve">Currently, </w:t>
      </w:r>
      <w:r>
        <w:t>$8k annually used to buy 2-3 Macs each year to stagger when they become obsolete and used for other</w:t>
      </w:r>
      <w:r>
        <w:t xml:space="preserve"> things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>Field trips for the kids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>Competitions - won 7 Emmys with $25 per entry and he enters 20-25 per year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>Bring in speakers to talk to kids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>G</w:t>
      </w:r>
      <w:r>
        <w:t>row program to incorporate middle schools</w:t>
      </w:r>
      <w:r w:rsidR="001C256C">
        <w:t xml:space="preserve"> and begin recruiting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t xml:space="preserve">summer camp for </w:t>
      </w:r>
      <w:r w:rsidR="001C256C">
        <w:t xml:space="preserve">to </w:t>
      </w:r>
      <w:r>
        <w:t>recruit new AV students</w:t>
      </w:r>
      <w:r w:rsidR="001C256C">
        <w:t xml:space="preserve"> coming into AHS</w:t>
      </w:r>
    </w:p>
    <w:p w:rsidR="001C256C" w:rsidRDefault="00292BE3" w:rsidP="00292BE3">
      <w:pPr>
        <w:pStyle w:val="PlainText"/>
        <w:numPr>
          <w:ilvl w:val="0"/>
          <w:numId w:val="12"/>
        </w:numPr>
      </w:pPr>
      <w:r>
        <w:t>community involvement...</w:t>
      </w:r>
      <w:r w:rsidR="001C256C">
        <w:t xml:space="preserve">offer </w:t>
      </w:r>
      <w:r>
        <w:t>job</w:t>
      </w:r>
      <w:r w:rsidR="001C256C">
        <w:t xml:space="preserve"> opportunities for students while in school</w:t>
      </w:r>
    </w:p>
    <w:p w:rsidR="00292BE3" w:rsidRDefault="001C256C" w:rsidP="00292BE3">
      <w:pPr>
        <w:pStyle w:val="PlainText"/>
        <w:numPr>
          <w:ilvl w:val="0"/>
          <w:numId w:val="12"/>
        </w:numPr>
      </w:pPr>
      <w:r>
        <w:t>O</w:t>
      </w:r>
      <w:r w:rsidR="00292BE3">
        <w:t>ffer</w:t>
      </w:r>
      <w:r>
        <w:t xml:space="preserve"> video</w:t>
      </w:r>
      <w:r w:rsidR="00292BE3">
        <w:t xml:space="preserve"> services to members</w:t>
      </w:r>
      <w:r>
        <w:t xml:space="preserve"> of the club and community</w:t>
      </w:r>
    </w:p>
    <w:p w:rsidR="00292BE3" w:rsidRDefault="001C256C" w:rsidP="00292BE3">
      <w:pPr>
        <w:pStyle w:val="PlainText"/>
        <w:numPr>
          <w:ilvl w:val="0"/>
          <w:numId w:val="12"/>
        </w:numPr>
      </w:pPr>
      <w:r>
        <w:t>S</w:t>
      </w:r>
      <w:r w:rsidR="00292BE3">
        <w:t>tudent scholarships for college</w:t>
      </w:r>
    </w:p>
    <w:p w:rsidR="00292BE3" w:rsidRDefault="00292BE3" w:rsidP="00292BE3">
      <w:pPr>
        <w:pStyle w:val="PlainText"/>
        <w:numPr>
          <w:ilvl w:val="0"/>
          <w:numId w:val="12"/>
        </w:numPr>
      </w:pPr>
      <w:r>
        <w:lastRenderedPageBreak/>
        <w:t>More training in after effects</w:t>
      </w:r>
    </w:p>
    <w:p w:rsidR="00833F73" w:rsidRDefault="001C256C" w:rsidP="00833F73">
      <w:pPr>
        <w:pStyle w:val="PlainText"/>
        <w:numPr>
          <w:ilvl w:val="0"/>
          <w:numId w:val="12"/>
        </w:numPr>
      </w:pPr>
      <w:r>
        <w:t>D</w:t>
      </w:r>
      <w:r w:rsidR="00292BE3">
        <w:t>rone purchases</w:t>
      </w:r>
      <w:r w:rsidR="00833F73" w:rsidRPr="00833F73">
        <w:t xml:space="preserve"> </w:t>
      </w:r>
    </w:p>
    <w:p w:rsidR="00292BE3" w:rsidRDefault="00833F73" w:rsidP="00833F73">
      <w:pPr>
        <w:pStyle w:val="PlainText"/>
        <w:numPr>
          <w:ilvl w:val="0"/>
          <w:numId w:val="12"/>
        </w:numPr>
      </w:pPr>
      <w:r>
        <w:t>Encourage c</w:t>
      </w:r>
      <w:r>
        <w:t>reativity across all minds and disabilities</w:t>
      </w:r>
    </w:p>
    <w:p w:rsidR="00D37135" w:rsidRDefault="00D3713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D37135">
        <w:trPr>
          <w:tblHeader/>
        </w:trPr>
        <w:tc>
          <w:tcPr>
            <w:tcW w:w="6300" w:type="dxa"/>
          </w:tcPr>
          <w:p w:rsidR="00D37135" w:rsidRDefault="007C13B5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:rsidR="00D37135" w:rsidRDefault="007C13B5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D37135" w:rsidRDefault="007C13B5">
            <w:pPr>
              <w:pStyle w:val="Heading2"/>
              <w:spacing w:after="0"/>
            </w:pPr>
            <w:r>
              <w:t>Deadline</w:t>
            </w:r>
          </w:p>
        </w:tc>
      </w:tr>
      <w:tr w:rsidR="00D37135">
        <w:sdt>
          <w:sdtPr>
            <w:id w:val="-1307547848"/>
            <w:placeholder>
              <w:docPart w:val="B9E8CACE546E4FB4A8CA9CB25EDB08E3"/>
            </w:placeholder>
            <w15:appearance w15:val="hidden"/>
          </w:sdtPr>
          <w:sdtEndPr/>
          <w:sdtContent>
            <w:tc>
              <w:tcPr>
                <w:tcW w:w="6300" w:type="dxa"/>
              </w:tcPr>
              <w:p w:rsidR="00D37135" w:rsidRDefault="001C256C" w:rsidP="001C256C">
                <w:pPr>
                  <w:spacing w:after="0"/>
                </w:pPr>
                <w:r>
                  <w:t>Set up Booster Club Website</w:t>
                </w:r>
              </w:p>
            </w:tc>
          </w:sdtContent>
        </w:sdt>
        <w:sdt>
          <w:sdtPr>
            <w:id w:val="866105754"/>
            <w:placeholder>
              <w:docPart w:val="CEBDB25FD833476E821AA353A83E2344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:rsidR="00D37135" w:rsidRDefault="001C256C" w:rsidP="001C256C">
                <w:pPr>
                  <w:spacing w:after="0"/>
                </w:pPr>
                <w:r>
                  <w:t xml:space="preserve">Mr. </w:t>
                </w:r>
                <w:proofErr w:type="spellStart"/>
                <w:r>
                  <w:t>Misner</w:t>
                </w:r>
                <w:proofErr w:type="spellEnd"/>
              </w:p>
            </w:tc>
          </w:sdtContent>
        </w:sdt>
        <w:tc>
          <w:tcPr>
            <w:tcW w:w="2250" w:type="dxa"/>
          </w:tcPr>
          <w:p w:rsidR="00D37135" w:rsidRDefault="001C256C">
            <w:pPr>
              <w:spacing w:after="0"/>
            </w:pPr>
            <w:r>
              <w:t>Next Meeting</w:t>
            </w:r>
          </w:p>
        </w:tc>
      </w:tr>
      <w:tr w:rsidR="00D37135">
        <w:tc>
          <w:tcPr>
            <w:tcW w:w="6300" w:type="dxa"/>
          </w:tcPr>
          <w:p w:rsidR="00D37135" w:rsidRDefault="00D37135" w:rsidP="001C256C">
            <w:pPr>
              <w:spacing w:after="0"/>
              <w:ind w:left="0"/>
            </w:pPr>
          </w:p>
        </w:tc>
        <w:tc>
          <w:tcPr>
            <w:tcW w:w="2250" w:type="dxa"/>
          </w:tcPr>
          <w:p w:rsidR="00D37135" w:rsidRDefault="00D37135" w:rsidP="001C256C">
            <w:pPr>
              <w:spacing w:after="0"/>
            </w:pPr>
          </w:p>
        </w:tc>
        <w:tc>
          <w:tcPr>
            <w:tcW w:w="2250" w:type="dxa"/>
          </w:tcPr>
          <w:p w:rsidR="00D37135" w:rsidRDefault="00D37135">
            <w:pPr>
              <w:spacing w:after="0"/>
            </w:pPr>
          </w:p>
        </w:tc>
      </w:tr>
      <w:tr w:rsidR="001C256C">
        <w:tc>
          <w:tcPr>
            <w:tcW w:w="6300" w:type="dxa"/>
          </w:tcPr>
          <w:p w:rsidR="001C256C" w:rsidRDefault="001C256C">
            <w:pPr>
              <w:spacing w:after="0"/>
            </w:pPr>
          </w:p>
        </w:tc>
        <w:tc>
          <w:tcPr>
            <w:tcW w:w="2250" w:type="dxa"/>
          </w:tcPr>
          <w:p w:rsidR="001C256C" w:rsidRDefault="001C256C">
            <w:pPr>
              <w:spacing w:after="0"/>
            </w:pPr>
          </w:p>
        </w:tc>
        <w:tc>
          <w:tcPr>
            <w:tcW w:w="2250" w:type="dxa"/>
          </w:tcPr>
          <w:p w:rsidR="001C256C" w:rsidRDefault="001C256C">
            <w:pPr>
              <w:spacing w:after="0"/>
            </w:pPr>
          </w:p>
        </w:tc>
      </w:tr>
    </w:tbl>
    <w:p w:rsidR="00833F73" w:rsidRDefault="00833F73">
      <w:pPr>
        <w:pStyle w:val="Subtitle"/>
      </w:pPr>
    </w:p>
    <w:p w:rsidR="00D37135" w:rsidRDefault="007C13B5">
      <w:pPr>
        <w:pStyle w:val="Subtitle"/>
      </w:pPr>
      <w:r>
        <w:t>A</w:t>
      </w:r>
      <w:r>
        <w:t xml:space="preserve">genda topic </w:t>
      </w:r>
      <w:sdt>
        <w:sdtPr>
          <w:rPr>
            <w:rStyle w:val="SubtleEmphasis"/>
          </w:rPr>
          <w:id w:val="-598803773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C256C">
            <w:rPr>
              <w:rStyle w:val="SubtleEmphasis"/>
            </w:rPr>
            <w:t>Fundraising for Club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C256C">
            <w:rPr>
              <w:rStyle w:val="SubtleEmphasis"/>
            </w:rPr>
            <w:t>Open Forum</w:t>
          </w:r>
        </w:sdtContent>
      </w:sdt>
    </w:p>
    <w:p w:rsidR="001C256C" w:rsidRDefault="00833F73" w:rsidP="001C256C">
      <w:pPr>
        <w:pStyle w:val="PlainText"/>
        <w:numPr>
          <w:ilvl w:val="0"/>
          <w:numId w:val="12"/>
        </w:numPr>
      </w:pPr>
      <w:r>
        <w:t>Many ideas were thrown out in open discussion</w:t>
      </w:r>
    </w:p>
    <w:p w:rsidR="00833F73" w:rsidRDefault="00833F73" w:rsidP="001C256C">
      <w:pPr>
        <w:pStyle w:val="PlainText"/>
        <w:numPr>
          <w:ilvl w:val="0"/>
          <w:numId w:val="12"/>
        </w:numPr>
      </w:pPr>
      <w:r>
        <w:t>Definitely want to use the Summer Camp(s) as our starting fundraiser</w:t>
      </w:r>
    </w:p>
    <w:p w:rsidR="00D37135" w:rsidRDefault="00D37135"/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298"/>
        <w:gridCol w:w="4411"/>
      </w:tblGrid>
      <w:tr w:rsidR="00833F73" w:rsidTr="00833F73">
        <w:trPr>
          <w:tblHeader/>
        </w:trPr>
        <w:tc>
          <w:tcPr>
            <w:tcW w:w="6299" w:type="dxa"/>
          </w:tcPr>
          <w:p w:rsidR="00833F73" w:rsidRDefault="00833F73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4411" w:type="dxa"/>
          </w:tcPr>
          <w:p w:rsidR="00833F73" w:rsidRDefault="00833F73">
            <w:pPr>
              <w:pStyle w:val="Heading2"/>
              <w:spacing w:after="0"/>
            </w:pPr>
            <w:r>
              <w:t>Person responsible</w:t>
            </w:r>
          </w:p>
        </w:tc>
      </w:tr>
      <w:tr w:rsidR="00833F73" w:rsidTr="00833F73">
        <w:sdt>
          <w:sdtPr>
            <w:id w:val="1731955425"/>
            <w:placeholder>
              <w:docPart w:val="73153AFD68044B179D213CF6B8C80AC9"/>
            </w:placeholder>
            <w15:appearance w15:val="hidden"/>
          </w:sdtPr>
          <w:sdtContent>
            <w:tc>
              <w:tcPr>
                <w:tcW w:w="6299" w:type="dxa"/>
              </w:tcPr>
              <w:p w:rsidR="00833F73" w:rsidRDefault="00833F73" w:rsidP="00833F73">
                <w:pPr>
                  <w:spacing w:after="0"/>
                </w:pPr>
                <w:r>
                  <w:t>Set up Go Fund Me Account</w:t>
                </w:r>
              </w:p>
            </w:tc>
          </w:sdtContent>
        </w:sdt>
        <w:tc>
          <w:tcPr>
            <w:tcW w:w="4411" w:type="dxa"/>
          </w:tcPr>
          <w:p w:rsidR="00833F73" w:rsidRDefault="00833F73" w:rsidP="00833F73">
            <w:pPr>
              <w:spacing w:after="0"/>
            </w:pPr>
            <w:r>
              <w:t>Charles Hodges</w:t>
            </w:r>
          </w:p>
        </w:tc>
      </w:tr>
      <w:tr w:rsidR="00833F73" w:rsidTr="00833F73">
        <w:tc>
          <w:tcPr>
            <w:tcW w:w="6299" w:type="dxa"/>
          </w:tcPr>
          <w:p w:rsidR="00833F73" w:rsidRDefault="00833F73" w:rsidP="00833F73">
            <w:pPr>
              <w:spacing w:after="0"/>
            </w:pPr>
            <w:r>
              <w:t xml:space="preserve">Reach out to Shawn Clayton (?) at </w:t>
            </w:r>
            <w:proofErr w:type="spellStart"/>
            <w:r>
              <w:t>NorthPoint</w:t>
            </w:r>
            <w:proofErr w:type="spellEnd"/>
            <w:r>
              <w:t xml:space="preserve"> to become a community board member or chairperson??</w:t>
            </w:r>
          </w:p>
        </w:tc>
        <w:tc>
          <w:tcPr>
            <w:tcW w:w="4411" w:type="dxa"/>
          </w:tcPr>
          <w:p w:rsidR="00833F73" w:rsidRDefault="00833F73" w:rsidP="00833F73">
            <w:pPr>
              <w:spacing w:after="0"/>
            </w:pPr>
          </w:p>
        </w:tc>
      </w:tr>
      <w:tr w:rsidR="00833F73" w:rsidTr="00833F73">
        <w:tc>
          <w:tcPr>
            <w:tcW w:w="6299" w:type="dxa"/>
          </w:tcPr>
          <w:p w:rsidR="00833F73" w:rsidRDefault="00833F73" w:rsidP="00833F73">
            <w:pPr>
              <w:spacing w:after="0"/>
            </w:pPr>
            <w:r>
              <w:t>Set Up Amazon Smile Account for passive fundraising</w:t>
            </w:r>
          </w:p>
        </w:tc>
        <w:tc>
          <w:tcPr>
            <w:tcW w:w="4411" w:type="dxa"/>
          </w:tcPr>
          <w:p w:rsidR="00833F73" w:rsidRDefault="00833F73" w:rsidP="00833F73">
            <w:pPr>
              <w:spacing w:after="0"/>
            </w:pPr>
          </w:p>
        </w:tc>
      </w:tr>
      <w:tr w:rsidR="00833F73" w:rsidTr="00833F73">
        <w:tc>
          <w:tcPr>
            <w:tcW w:w="6299" w:type="dxa"/>
          </w:tcPr>
          <w:p w:rsidR="00833F73" w:rsidRDefault="00833F73" w:rsidP="00833F73">
            <w:pPr>
              <w:spacing w:after="0"/>
            </w:pPr>
            <w:r>
              <w:t>Set up list of committees needed for club</w:t>
            </w:r>
          </w:p>
        </w:tc>
        <w:tc>
          <w:tcPr>
            <w:tcW w:w="4411" w:type="dxa"/>
          </w:tcPr>
          <w:p w:rsidR="00833F73" w:rsidRDefault="00833F73" w:rsidP="00833F73">
            <w:pPr>
              <w:spacing w:after="0"/>
            </w:pPr>
            <w:r>
              <w:t>AHS Video Booster Club Board</w:t>
            </w:r>
          </w:p>
        </w:tc>
      </w:tr>
      <w:tr w:rsidR="005E3059" w:rsidTr="00833F73">
        <w:tc>
          <w:tcPr>
            <w:tcW w:w="6299" w:type="dxa"/>
          </w:tcPr>
          <w:p w:rsidR="005E3059" w:rsidRDefault="005E3059" w:rsidP="005E3059">
            <w:pPr>
              <w:spacing w:after="0"/>
            </w:pPr>
            <w:r>
              <w:t>Summer Camp dates and costs needed</w:t>
            </w:r>
          </w:p>
        </w:tc>
        <w:tc>
          <w:tcPr>
            <w:tcW w:w="4411" w:type="dxa"/>
          </w:tcPr>
          <w:p w:rsidR="005E3059" w:rsidRDefault="005E3059" w:rsidP="00833F73">
            <w:pPr>
              <w:spacing w:after="0"/>
            </w:pPr>
            <w:r>
              <w:t xml:space="preserve">Mr. </w:t>
            </w:r>
            <w:proofErr w:type="spellStart"/>
            <w:r>
              <w:t>Misner</w:t>
            </w:r>
            <w:proofErr w:type="spellEnd"/>
          </w:p>
        </w:tc>
      </w:tr>
      <w:tr w:rsidR="005E3059" w:rsidTr="00833F73">
        <w:tc>
          <w:tcPr>
            <w:tcW w:w="6299" w:type="dxa"/>
          </w:tcPr>
          <w:p w:rsidR="005E3059" w:rsidRDefault="005E3059" w:rsidP="005E3059">
            <w:pPr>
              <w:spacing w:after="0"/>
            </w:pPr>
          </w:p>
        </w:tc>
        <w:tc>
          <w:tcPr>
            <w:tcW w:w="4411" w:type="dxa"/>
          </w:tcPr>
          <w:p w:rsidR="005E3059" w:rsidRDefault="005E3059" w:rsidP="00833F73">
            <w:pPr>
              <w:spacing w:after="0"/>
            </w:pPr>
          </w:p>
        </w:tc>
      </w:tr>
    </w:tbl>
    <w:p w:rsidR="00D37135" w:rsidRDefault="00D37135" w:rsidP="00833F73"/>
    <w:p w:rsidR="005E3059" w:rsidRDefault="005E3059" w:rsidP="005E3059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76587070"/>
          <w:placeholder>
            <w:docPart w:val="D5A6B2506D9448C9813158525B667BB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Open Discussion</w:t>
          </w:r>
        </w:sdtContent>
      </w:sdt>
    </w:p>
    <w:p w:rsidR="005E3059" w:rsidRDefault="005E3059" w:rsidP="005E3059">
      <w:pPr>
        <w:pStyle w:val="PlainText"/>
      </w:pPr>
      <w:r>
        <w:t xml:space="preserve">Mr. </w:t>
      </w:r>
      <w:proofErr w:type="spellStart"/>
      <w:r>
        <w:t>Misner</w:t>
      </w:r>
      <w:proofErr w:type="spellEnd"/>
      <w:r>
        <w:t xml:space="preserve"> encouraged any students interested in a career path in AV Production to attend the Student Network Television Event.  It will be held </w:t>
      </w:r>
      <w:r>
        <w:t>Friday</w:t>
      </w:r>
      <w:r>
        <w:t>,</w:t>
      </w:r>
      <w:r>
        <w:t xml:space="preserve"> March 11 (no school)</w:t>
      </w:r>
      <w:r>
        <w:t xml:space="preserve"> from all day at </w:t>
      </w:r>
      <w:r>
        <w:t>Marriott Marquis</w:t>
      </w:r>
      <w:r>
        <w:t xml:space="preserve"> downtown Atlanta.  He will be a speaker at this event.  All major TV stations will be there. </w:t>
      </w:r>
    </w:p>
    <w:p w:rsidR="005E3059" w:rsidRDefault="005E3059" w:rsidP="005E3059"/>
    <w:p w:rsidR="005E3059" w:rsidRDefault="005E3059" w:rsidP="005E3059">
      <w:pPr>
        <w:pStyle w:val="Heading1"/>
      </w:pPr>
      <w:r>
        <w:t>Next Meeting</w:t>
      </w:r>
    </w:p>
    <w:p w:rsidR="005E3059" w:rsidRDefault="005E3059" w:rsidP="005E3059">
      <w:pPr>
        <w:pStyle w:val="Subtitle"/>
      </w:pPr>
      <w:r>
        <w:t>Wednesday, March 2, 2016</w:t>
      </w:r>
      <w:r>
        <w:tab/>
      </w:r>
      <w:r>
        <w:tab/>
        <w:t>6:30pm</w:t>
      </w:r>
      <w:r>
        <w:tab/>
      </w:r>
      <w:r>
        <w:tab/>
        <w:t>AHS Cafeteria</w:t>
      </w:r>
    </w:p>
    <w:p w:rsidR="005E3059" w:rsidRPr="005E3059" w:rsidRDefault="005E3059" w:rsidP="005E3059"/>
    <w:p w:rsidR="005E3059" w:rsidRDefault="005E3059" w:rsidP="00833F73">
      <w:bookmarkStart w:id="0" w:name="_GoBack"/>
      <w:bookmarkEnd w:id="0"/>
    </w:p>
    <w:sectPr w:rsidR="005E305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B5" w:rsidRDefault="007C13B5">
      <w:r>
        <w:separator/>
      </w:r>
    </w:p>
    <w:p w:rsidR="007C13B5" w:rsidRDefault="007C13B5"/>
    <w:p w:rsidR="007C13B5" w:rsidRDefault="007C13B5"/>
  </w:endnote>
  <w:endnote w:type="continuationSeparator" w:id="0">
    <w:p w:rsidR="007C13B5" w:rsidRDefault="007C13B5">
      <w:r>
        <w:continuationSeparator/>
      </w:r>
    </w:p>
    <w:p w:rsidR="007C13B5" w:rsidRDefault="007C13B5"/>
    <w:p w:rsidR="007C13B5" w:rsidRDefault="007C1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35" w:rsidRDefault="007C13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30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B5" w:rsidRDefault="007C13B5">
      <w:r>
        <w:separator/>
      </w:r>
    </w:p>
    <w:p w:rsidR="007C13B5" w:rsidRDefault="007C13B5"/>
    <w:p w:rsidR="007C13B5" w:rsidRDefault="007C13B5"/>
  </w:footnote>
  <w:footnote w:type="continuationSeparator" w:id="0">
    <w:p w:rsidR="007C13B5" w:rsidRDefault="007C13B5">
      <w:r>
        <w:continuationSeparator/>
      </w:r>
    </w:p>
    <w:p w:rsidR="007C13B5" w:rsidRDefault="007C13B5"/>
    <w:p w:rsidR="007C13B5" w:rsidRDefault="007C13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906C8"/>
    <w:multiLevelType w:val="hybridMultilevel"/>
    <w:tmpl w:val="6396CF3A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F9B"/>
    <w:multiLevelType w:val="hybridMultilevel"/>
    <w:tmpl w:val="EFE817FC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D92"/>
    <w:multiLevelType w:val="hybridMultilevel"/>
    <w:tmpl w:val="DCE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3"/>
    <w:rsid w:val="001C256C"/>
    <w:rsid w:val="00292BE3"/>
    <w:rsid w:val="005E3059"/>
    <w:rsid w:val="007C13B5"/>
    <w:rsid w:val="00833F73"/>
    <w:rsid w:val="00D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AD3E7-BB22-4F0A-8B33-90695B4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92BE3"/>
    <w:pPr>
      <w:spacing w:before="0" w:after="0"/>
      <w:ind w:left="0"/>
    </w:pPr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2BE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se_000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6D1122A7C4274BA71DC0E31D9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BA0A-53DC-4390-9187-E47CFA8B28AA}"/>
      </w:docPartPr>
      <w:docPartBody>
        <w:p w:rsidR="00000000" w:rsidRDefault="005A0B82">
          <w:pPr>
            <w:pStyle w:val="7EC6D1122A7C4274BA71DC0E31D9C0C3"/>
          </w:pPr>
          <w:r>
            <w:t>[Meeting Title]</w:t>
          </w:r>
        </w:p>
      </w:docPartBody>
    </w:docPart>
    <w:docPart>
      <w:docPartPr>
        <w:name w:val="4056E3EDF9E2413F9CEB1CDBD3F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3D81-69B3-4B24-9E5D-C80A1596FCEA}"/>
      </w:docPartPr>
      <w:docPartBody>
        <w:p w:rsidR="00000000" w:rsidRDefault="005A0B82">
          <w:pPr>
            <w:pStyle w:val="4056E3EDF9E2413F9CEB1CDBD3F3FD18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04C0ACD16079494CBE50A14B30CE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831-1A70-44B6-AC79-6BAE33796F2D}"/>
      </w:docPartPr>
      <w:docPartBody>
        <w:p w:rsidR="00000000" w:rsidRDefault="005A0B82">
          <w:pPr>
            <w:pStyle w:val="04C0ACD16079494CBE50A14B30CEF25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C98C5C9F5DCC4A16946C847E0F6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1CAD-5935-4A88-9391-6620CB83F470}"/>
      </w:docPartPr>
      <w:docPartBody>
        <w:p w:rsidR="00000000" w:rsidRDefault="005A0B82">
          <w:pPr>
            <w:pStyle w:val="C98C5C9F5DCC4A16946C847E0F6E4C5D"/>
          </w:pPr>
          <w:r>
            <w:t>[Name]</w:t>
          </w:r>
        </w:p>
      </w:docPartBody>
    </w:docPart>
    <w:docPart>
      <w:docPartPr>
        <w:name w:val="1FCB992D2B8B43F1A8F3F8AFF53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F5E4-F18B-4014-A393-A6C3B5A9C390}"/>
      </w:docPartPr>
      <w:docPartBody>
        <w:p w:rsidR="00000000" w:rsidRDefault="005A0B82">
          <w:pPr>
            <w:pStyle w:val="1FCB992D2B8B43F1A8F3F8AFF53A2B12"/>
          </w:pPr>
          <w:r>
            <w:t>[Purpose]</w:t>
          </w:r>
        </w:p>
      </w:docPartBody>
    </w:docPart>
    <w:docPart>
      <w:docPartPr>
        <w:name w:val="2E3BA8A27B774DAEBF63644BC23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AC8F-728B-47EB-ABF2-F8F019AC5648}"/>
      </w:docPartPr>
      <w:docPartBody>
        <w:p w:rsidR="00000000" w:rsidRDefault="005A0B82">
          <w:pPr>
            <w:pStyle w:val="2E3BA8A27B774DAEBF63644BC2354775"/>
          </w:pPr>
          <w:r>
            <w:t>[Attendees]</w:t>
          </w:r>
        </w:p>
      </w:docPartBody>
    </w:docPart>
    <w:docPart>
      <w:docPartPr>
        <w:name w:val="C10AC1BB2B74408585EEE14D314A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FEA9-E3A8-430D-950C-6FFE2088138D}"/>
      </w:docPartPr>
      <w:docPartBody>
        <w:p w:rsidR="00000000" w:rsidRDefault="005A0B82">
          <w:pPr>
            <w:pStyle w:val="C10AC1BB2B74408585EEE14D314A9D8D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BF6D3947B154C9F85F9E48BC261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EA67-A441-4AE0-9F55-F50607DFB18B}"/>
      </w:docPartPr>
      <w:docPartBody>
        <w:p w:rsidR="00000000" w:rsidRDefault="005A0B82">
          <w:pPr>
            <w:pStyle w:val="6BF6D3947B154C9F85F9E48BC26131F5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B9E8CACE546E4FB4A8CA9CB25EDB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EFD7-5DA1-4D78-B0BB-7F95897F9F9B}"/>
      </w:docPartPr>
      <w:docPartBody>
        <w:p w:rsidR="00000000" w:rsidRDefault="005A0B82">
          <w:pPr>
            <w:pStyle w:val="B9E8CACE546E4FB4A8CA9CB25EDB08E3"/>
          </w:pPr>
          <w:r>
            <w:t>[Topic]</w:t>
          </w:r>
        </w:p>
      </w:docPartBody>
    </w:docPart>
    <w:docPart>
      <w:docPartPr>
        <w:name w:val="CEBDB25FD833476E821AA353A83E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7E5-7CE5-4854-85F9-41E667D11C3C}"/>
      </w:docPartPr>
      <w:docPartBody>
        <w:p w:rsidR="00000000" w:rsidRDefault="005A0B82">
          <w:pPr>
            <w:pStyle w:val="CEBDB25FD833476E821AA353A83E2344"/>
          </w:pPr>
          <w:r>
            <w:t>[Presenter]</w:t>
          </w:r>
        </w:p>
      </w:docPartBody>
    </w:docPart>
    <w:docPart>
      <w:docPartPr>
        <w:name w:val="011770D239D2496A88A2B7DF19E2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E8EA-009A-4F91-B179-0BFB06F32402}"/>
      </w:docPartPr>
      <w:docPartBody>
        <w:p w:rsidR="00000000" w:rsidRDefault="004D2F26" w:rsidP="004D2F26">
          <w:pPr>
            <w:pStyle w:val="011770D239D2496A88A2B7DF19E2011B"/>
          </w:pPr>
          <w:r>
            <w:t>[Topic]</w:t>
          </w:r>
        </w:p>
      </w:docPartBody>
    </w:docPart>
    <w:docPart>
      <w:docPartPr>
        <w:name w:val="7417541F274E4686BA9A4D418AFB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B360-4EAB-4E09-BE3B-6035844BF3A4}"/>
      </w:docPartPr>
      <w:docPartBody>
        <w:p w:rsidR="00000000" w:rsidRDefault="004D2F26" w:rsidP="004D2F26">
          <w:pPr>
            <w:pStyle w:val="7417541F274E4686BA9A4D418AFB2DD3"/>
          </w:pPr>
          <w:r>
            <w:t>[Presenter]</w:t>
          </w:r>
        </w:p>
      </w:docPartBody>
    </w:docPart>
    <w:docPart>
      <w:docPartPr>
        <w:name w:val="73153AFD68044B179D213CF6B8C8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2E3-DFF4-4B2F-9DED-8D74256B5FF1}"/>
      </w:docPartPr>
      <w:docPartBody>
        <w:p w:rsidR="00000000" w:rsidRDefault="004D2F26" w:rsidP="004D2F26">
          <w:pPr>
            <w:pStyle w:val="73153AFD68044B179D213CF6B8C80AC9"/>
          </w:pPr>
          <w:r>
            <w:t>[Topic]</w:t>
          </w:r>
        </w:p>
      </w:docPartBody>
    </w:docPart>
    <w:docPart>
      <w:docPartPr>
        <w:name w:val="D5A6B2506D9448C9813158525B66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0B5D-4113-4BC7-B84B-579542B010FD}"/>
      </w:docPartPr>
      <w:docPartBody>
        <w:p w:rsidR="00000000" w:rsidRDefault="004D2F26" w:rsidP="004D2F26">
          <w:pPr>
            <w:pStyle w:val="D5A6B2506D9448C9813158525B667BB4"/>
          </w:pPr>
          <w:r>
            <w:rPr>
              <w:rStyle w:val="SubtleEmphasis"/>
            </w:rP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6"/>
    <w:rsid w:val="004D2F26"/>
    <w:rsid w:val="005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6D1122A7C4274BA71DC0E31D9C0C3">
    <w:name w:val="7EC6D1122A7C4274BA71DC0E31D9C0C3"/>
  </w:style>
  <w:style w:type="character" w:styleId="SubtleEmphasis">
    <w:name w:val="Subtle Emphasis"/>
    <w:basedOn w:val="DefaultParagraphFont"/>
    <w:unhideWhenUsed/>
    <w:qFormat/>
    <w:rsid w:val="004D2F26"/>
    <w:rPr>
      <w:i/>
      <w:iCs/>
      <w:color w:val="auto"/>
    </w:rPr>
  </w:style>
  <w:style w:type="paragraph" w:customStyle="1" w:styleId="4056E3EDF9E2413F9CEB1CDBD3F3FD18">
    <w:name w:val="4056E3EDF9E2413F9CEB1CDBD3F3FD18"/>
  </w:style>
  <w:style w:type="paragraph" w:customStyle="1" w:styleId="04C0ACD16079494CBE50A14B30CEF25B">
    <w:name w:val="04C0ACD16079494CBE50A14B30CEF25B"/>
  </w:style>
  <w:style w:type="paragraph" w:customStyle="1" w:styleId="C98C5C9F5DCC4A16946C847E0F6E4C5D">
    <w:name w:val="C98C5C9F5DCC4A16946C847E0F6E4C5D"/>
  </w:style>
  <w:style w:type="paragraph" w:customStyle="1" w:styleId="1FCB992D2B8B43F1A8F3F8AFF53A2B12">
    <w:name w:val="1FCB992D2B8B43F1A8F3F8AFF53A2B12"/>
  </w:style>
  <w:style w:type="paragraph" w:customStyle="1" w:styleId="2E3BA8A27B774DAEBF63644BC2354775">
    <w:name w:val="2E3BA8A27B774DAEBF63644BC2354775"/>
  </w:style>
  <w:style w:type="paragraph" w:customStyle="1" w:styleId="B9807B20EB50477DB4117C877A39E4B2">
    <w:name w:val="B9807B20EB50477DB4117C877A39E4B2"/>
  </w:style>
  <w:style w:type="paragraph" w:customStyle="1" w:styleId="C10AC1BB2B74408585EEE14D314A9D8D">
    <w:name w:val="C10AC1BB2B74408585EEE14D314A9D8D"/>
  </w:style>
  <w:style w:type="paragraph" w:customStyle="1" w:styleId="6BF6D3947B154C9F85F9E48BC26131F5">
    <w:name w:val="6BF6D3947B154C9F85F9E48BC26131F5"/>
  </w:style>
  <w:style w:type="paragraph" w:customStyle="1" w:styleId="2F5A19E8B2D44124A564627983DDCDFD">
    <w:name w:val="2F5A19E8B2D44124A564627983DDCDFD"/>
  </w:style>
  <w:style w:type="paragraph" w:customStyle="1" w:styleId="C5A5A61C4A4E498898FCA6736F1A01ED">
    <w:name w:val="C5A5A61C4A4E498898FCA6736F1A01ED"/>
  </w:style>
  <w:style w:type="paragraph" w:customStyle="1" w:styleId="B9E8CACE546E4FB4A8CA9CB25EDB08E3">
    <w:name w:val="B9E8CACE546E4FB4A8CA9CB25EDB08E3"/>
  </w:style>
  <w:style w:type="paragraph" w:customStyle="1" w:styleId="CEBDB25FD833476E821AA353A83E2344">
    <w:name w:val="CEBDB25FD833476E821AA353A83E2344"/>
  </w:style>
  <w:style w:type="paragraph" w:customStyle="1" w:styleId="AC3F7CECD45A4F10BF81E382A9F3DEEC">
    <w:name w:val="AC3F7CECD45A4F10BF81E382A9F3DEEC"/>
  </w:style>
  <w:style w:type="paragraph" w:customStyle="1" w:styleId="9E1F536ADB56491A8B90D64AF4319F2F">
    <w:name w:val="9E1F536ADB56491A8B90D64AF4319F2F"/>
  </w:style>
  <w:style w:type="paragraph" w:customStyle="1" w:styleId="C77FBD7966784B60A72E7C51A8A415F6">
    <w:name w:val="C77FBD7966784B60A72E7C51A8A415F6"/>
  </w:style>
  <w:style w:type="paragraph" w:customStyle="1" w:styleId="011770D239D2496A88A2B7DF19E2011B">
    <w:name w:val="011770D239D2496A88A2B7DF19E2011B"/>
    <w:rsid w:val="004D2F26"/>
  </w:style>
  <w:style w:type="paragraph" w:customStyle="1" w:styleId="7417541F274E4686BA9A4D418AFB2DD3">
    <w:name w:val="7417541F274E4686BA9A4D418AFB2DD3"/>
    <w:rsid w:val="004D2F26"/>
  </w:style>
  <w:style w:type="paragraph" w:customStyle="1" w:styleId="73153AFD68044B179D213CF6B8C80AC9">
    <w:name w:val="73153AFD68044B179D213CF6B8C80AC9"/>
    <w:rsid w:val="004D2F26"/>
  </w:style>
  <w:style w:type="paragraph" w:customStyle="1" w:styleId="D5A6B2506D9448C9813158525B667BB4">
    <w:name w:val="D5A6B2506D9448C9813158525B667BB4"/>
    <w:rsid w:val="004D2F26"/>
  </w:style>
  <w:style w:type="paragraph" w:customStyle="1" w:styleId="3319BDBAAFF64FB4832956B847970045">
    <w:name w:val="3319BDBAAFF64FB4832956B847970045"/>
    <w:rsid w:val="004D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Amundsen</dc:creator>
  <cp:keywords/>
  <cp:lastModifiedBy>Lisa Amundsen</cp:lastModifiedBy>
  <cp:revision>1</cp:revision>
  <dcterms:created xsi:type="dcterms:W3CDTF">2016-02-18T12:21:00Z</dcterms:created>
  <dcterms:modified xsi:type="dcterms:W3CDTF">2016-02-18T13:01:00Z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