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5" w:rsidRDefault="00D22691">
      <w:pPr>
        <w:pStyle w:val="Title"/>
      </w:pPr>
      <w:sdt>
        <w:sdtPr>
          <w:id w:val="745540532"/>
          <w:placeholder>
            <w:docPart w:val="7EC6D1122A7C4274BA71DC0E31D9C0C3"/>
          </w:placeholder>
          <w15:appearance w15:val="hidden"/>
        </w:sdtPr>
        <w:sdtEndPr/>
        <w:sdtContent>
          <w:r w:rsidR="00292BE3">
            <w:t>AHS Video Booster Club</w:t>
          </w:r>
        </w:sdtContent>
      </w:sdt>
      <w:r w:rsidR="007C13B5">
        <w:t xml:space="preserve"> |MINUTES</w:t>
      </w:r>
    </w:p>
    <w:p w:rsidR="00D37135" w:rsidRDefault="007C13B5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4056E3EDF9E2413F9CEB1CDBD3F3FD18"/>
          </w:placeholder>
          <w:date w:fullDate="2016-03-02T18:38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93C6A">
            <w:rPr>
              <w:rStyle w:val="SubtleEmphasis"/>
            </w:rPr>
            <w:t>3/2/2016 6:38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04C0ACD16079494CBE50A14B30CEF25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 xml:space="preserve">AHS </w:t>
          </w:r>
          <w:r w:rsidR="00F93C6A">
            <w:rPr>
              <w:rStyle w:val="SubtleEmphasis"/>
            </w:rPr>
            <w:t>Cafeteria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D37135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 xml:space="preserve">Mr. </w:t>
                      </w:r>
                      <w:proofErr w:type="spellStart"/>
                      <w:r>
                        <w:t>Misner</w:t>
                      </w:r>
                      <w:proofErr w:type="spellEnd"/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1FCB992D2B8B43F1A8F3F8AFF53A2B12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>Establish Club</w:t>
                      </w:r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 xml:space="preserve">Mr. </w:t>
                      </w:r>
                      <w:proofErr w:type="spellStart"/>
                      <w:r>
                        <w:t>Misner</w:t>
                      </w:r>
                      <w:proofErr w:type="spellEnd"/>
                    </w:p>
                  </w:tc>
                </w:sdtContent>
              </w:sdt>
            </w:tr>
            <w:tr w:rsidR="00D37135" w:rsidTr="00292BE3">
              <w:tc>
                <w:tcPr>
                  <w:tcW w:w="2407" w:type="dxa"/>
                  <w:tcBorders>
                    <w:left w:val="nil"/>
                  </w:tcBorders>
                </w:tcPr>
                <w:p w:rsidR="00D37135" w:rsidRDefault="007C13B5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C98C5C9F5DCC4A16946C847E0F6E4C5D"/>
                  </w:placeholder>
                  <w15:appearance w15:val="hidden"/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D37135" w:rsidRDefault="00292BE3" w:rsidP="00292BE3">
                      <w:pPr>
                        <w:spacing w:after="0"/>
                      </w:pPr>
                      <w:r>
                        <w:t>Lisa Amundsen</w:t>
                      </w:r>
                    </w:p>
                  </w:tc>
                </w:sdtContent>
              </w:sdt>
            </w:tr>
          </w:tbl>
          <w:p w:rsidR="00D37135" w:rsidRDefault="00D37135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D37135">
              <w:tc>
                <w:tcPr>
                  <w:tcW w:w="5361" w:type="dxa"/>
                </w:tcPr>
                <w:p w:rsidR="00D37135" w:rsidRDefault="007C13B5">
                  <w:pPr>
                    <w:spacing w:after="0"/>
                  </w:pPr>
                  <w:r>
                    <w:t>Attendees</w:t>
                  </w:r>
                </w:p>
                <w:p w:rsidR="00D37135" w:rsidRDefault="00D22691" w:rsidP="00F93C6A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2E3BA8A27B774DAEBF63644BC2354775"/>
                      </w:placeholder>
                      <w15:appearance w15:val="hidden"/>
                    </w:sdtPr>
                    <w:sdtEndPr/>
                    <w:sdtContent>
                      <w:r w:rsidR="00292BE3">
                        <w:t xml:space="preserve">(See </w:t>
                      </w:r>
                      <w:r w:rsidR="00F93C6A">
                        <w:t>member list for details</w:t>
                      </w:r>
                      <w:r w:rsidR="00292BE3">
                        <w:t>)</w:t>
                      </w:r>
                    </w:sdtContent>
                  </w:sdt>
                </w:p>
              </w:tc>
            </w:tr>
          </w:tbl>
          <w:p w:rsidR="00D37135" w:rsidRDefault="00D37135">
            <w:pPr>
              <w:spacing w:after="0"/>
            </w:pPr>
          </w:p>
        </w:tc>
      </w:tr>
    </w:tbl>
    <w:p w:rsidR="00D37135" w:rsidRDefault="007C13B5">
      <w:pPr>
        <w:pStyle w:val="Heading1"/>
      </w:pPr>
      <w:r>
        <w:t>Agenda topics</w:t>
      </w:r>
    </w:p>
    <w:p w:rsidR="00833F73" w:rsidRDefault="00833F73">
      <w:pPr>
        <w:pStyle w:val="Subtitle"/>
      </w:pP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834833282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93C6A">
            <w:rPr>
              <w:rStyle w:val="SubtleEmphasis"/>
            </w:rPr>
            <w:t xml:space="preserve">Why </w:t>
          </w:r>
          <w:r w:rsidR="00292BE3">
            <w:rPr>
              <w:rStyle w:val="SubtleEmphasis"/>
            </w:rPr>
            <w:t>Establish a Booster Club</w:t>
          </w:r>
          <w:r w:rsidR="00292BE3">
            <w:rPr>
              <w:rStyle w:val="SubtleEmphasis"/>
            </w:rPr>
            <w:tab/>
          </w:r>
          <w:r w:rsidR="00292BE3">
            <w:rPr>
              <w:rStyle w:val="SubtleEmphasis"/>
            </w:rPr>
            <w:tab/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93C6A">
            <w:rPr>
              <w:rStyle w:val="SubtleEmphasis"/>
            </w:rPr>
            <w:t>Mark &amp; Tracy</w:t>
          </w:r>
        </w:sdtContent>
      </w:sdt>
    </w:p>
    <w:p w:rsidR="001C256C" w:rsidRDefault="00F93C6A" w:rsidP="001C256C">
      <w:pPr>
        <w:pStyle w:val="PlainText"/>
        <w:numPr>
          <w:ilvl w:val="0"/>
          <w:numId w:val="12"/>
        </w:numPr>
      </w:pPr>
      <w:r>
        <w:t>The video department doesn’t receive money from FCS</w:t>
      </w:r>
    </w:p>
    <w:p w:rsidR="001C256C" w:rsidRDefault="00F93C6A" w:rsidP="001C256C">
      <w:pPr>
        <w:pStyle w:val="PlainText"/>
        <w:numPr>
          <w:ilvl w:val="0"/>
          <w:numId w:val="12"/>
        </w:numPr>
      </w:pPr>
      <w:r>
        <w:t>Only received $8k from career tech, but in 2017 that will drop to $5k</w:t>
      </w:r>
    </w:p>
    <w:p w:rsidR="001C256C" w:rsidRDefault="00F93C6A" w:rsidP="001C256C">
      <w:pPr>
        <w:pStyle w:val="PlainText"/>
        <w:numPr>
          <w:ilvl w:val="0"/>
          <w:numId w:val="12"/>
        </w:numPr>
      </w:pPr>
      <w:r>
        <w:t>Currently charges a $15 lab fee, but may have to increase per student (makes up $2k)</w:t>
      </w:r>
    </w:p>
    <w:p w:rsidR="001C256C" w:rsidRPr="001C256C" w:rsidRDefault="001C256C" w:rsidP="001C256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5400"/>
        <w:gridCol w:w="5400"/>
      </w:tblGrid>
      <w:tr w:rsidR="00833F73" w:rsidTr="00F93C6A">
        <w:trPr>
          <w:tblHeader/>
        </w:trPr>
        <w:tc>
          <w:tcPr>
            <w:tcW w:w="5400" w:type="dxa"/>
          </w:tcPr>
          <w:p w:rsidR="00833F73" w:rsidRDefault="00F93C6A" w:rsidP="00F93C6A">
            <w:pPr>
              <w:pStyle w:val="Heading2"/>
              <w:spacing w:after="0"/>
            </w:pPr>
            <w:r>
              <w:t>Projected Wants</w:t>
            </w:r>
          </w:p>
        </w:tc>
        <w:tc>
          <w:tcPr>
            <w:tcW w:w="5400" w:type="dxa"/>
          </w:tcPr>
          <w:p w:rsidR="00833F73" w:rsidRDefault="00F93C6A">
            <w:pPr>
              <w:pStyle w:val="Heading2"/>
              <w:spacing w:after="0"/>
            </w:pPr>
            <w:r>
              <w:t>Projected Needs</w:t>
            </w:r>
          </w:p>
        </w:tc>
      </w:tr>
      <w:tr w:rsidR="00833F73" w:rsidTr="00F93C6A">
        <w:tc>
          <w:tcPr>
            <w:tcW w:w="5400" w:type="dxa"/>
          </w:tcPr>
          <w:p w:rsidR="00833F73" w:rsidRDefault="00F93C6A" w:rsidP="00292BE3">
            <w:pPr>
              <w:spacing w:after="0"/>
            </w:pPr>
            <w:r>
              <w:t>Additional space in cafeteria (appx $250k)</w:t>
            </w:r>
          </w:p>
        </w:tc>
        <w:tc>
          <w:tcPr>
            <w:tcW w:w="5400" w:type="dxa"/>
          </w:tcPr>
          <w:p w:rsidR="00833F73" w:rsidRDefault="00F93C6A" w:rsidP="00292BE3">
            <w:pPr>
              <w:spacing w:after="0"/>
            </w:pPr>
            <w:r>
              <w:t>Additional (new) laptops and pcs</w:t>
            </w:r>
          </w:p>
        </w:tc>
      </w:tr>
      <w:tr w:rsidR="00833F73" w:rsidTr="00F93C6A">
        <w:tc>
          <w:tcPr>
            <w:tcW w:w="5400" w:type="dxa"/>
          </w:tcPr>
          <w:p w:rsidR="00833F73" w:rsidRDefault="00A463E5" w:rsidP="00292BE3">
            <w:pPr>
              <w:spacing w:after="0"/>
            </w:pPr>
            <w:r>
              <w:t>Scholarship opportunities for college</w:t>
            </w:r>
          </w:p>
        </w:tc>
        <w:tc>
          <w:tcPr>
            <w:tcW w:w="5400" w:type="dxa"/>
          </w:tcPr>
          <w:p w:rsidR="00F93C6A" w:rsidRDefault="00F93C6A" w:rsidP="00F93C6A">
            <w:pPr>
              <w:spacing w:after="0"/>
            </w:pPr>
            <w:r>
              <w:t>Additional cameras</w:t>
            </w:r>
          </w:p>
        </w:tc>
      </w:tr>
      <w:tr w:rsidR="00833F73" w:rsidTr="00F93C6A">
        <w:tc>
          <w:tcPr>
            <w:tcW w:w="5400" w:type="dxa"/>
          </w:tcPr>
          <w:p w:rsidR="00833F73" w:rsidRDefault="00A463E5" w:rsidP="00A463E5">
            <w:pPr>
              <w:spacing w:after="0"/>
              <w:ind w:left="0"/>
            </w:pPr>
            <w:r>
              <w:t xml:space="preserve">  A cyclorama wall (8x20) – Mike going to price out</w:t>
            </w:r>
          </w:p>
        </w:tc>
        <w:tc>
          <w:tcPr>
            <w:tcW w:w="5400" w:type="dxa"/>
          </w:tcPr>
          <w:p w:rsidR="00833F73" w:rsidRDefault="00F93C6A" w:rsidP="00292BE3">
            <w:pPr>
              <w:spacing w:after="0"/>
            </w:pPr>
            <w:r>
              <w:t>Tripods (they break every couple of years)</w:t>
            </w:r>
          </w:p>
        </w:tc>
      </w:tr>
      <w:tr w:rsidR="00833F73" w:rsidTr="00F93C6A">
        <w:tc>
          <w:tcPr>
            <w:tcW w:w="5400" w:type="dxa"/>
          </w:tcPr>
          <w:p w:rsidR="00833F73" w:rsidRDefault="00833F73">
            <w:pPr>
              <w:spacing w:after="0"/>
            </w:pPr>
          </w:p>
        </w:tc>
        <w:tc>
          <w:tcPr>
            <w:tcW w:w="5400" w:type="dxa"/>
          </w:tcPr>
          <w:p w:rsidR="00833F73" w:rsidRDefault="00833F73" w:rsidP="00292BE3">
            <w:pPr>
              <w:spacing w:after="0"/>
            </w:pPr>
          </w:p>
        </w:tc>
      </w:tr>
      <w:tr w:rsidR="005E3059" w:rsidTr="00F93C6A">
        <w:tc>
          <w:tcPr>
            <w:tcW w:w="5400" w:type="dxa"/>
          </w:tcPr>
          <w:p w:rsidR="005E3059" w:rsidRDefault="00A463E5" w:rsidP="00A463E5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Need to make a 1-10 year plan</w:t>
            </w:r>
          </w:p>
        </w:tc>
        <w:tc>
          <w:tcPr>
            <w:tcW w:w="5400" w:type="dxa"/>
          </w:tcPr>
          <w:p w:rsidR="005E3059" w:rsidRDefault="005E3059" w:rsidP="00292BE3">
            <w:pPr>
              <w:spacing w:after="0"/>
            </w:pPr>
          </w:p>
        </w:tc>
      </w:tr>
    </w:tbl>
    <w:p w:rsidR="00F93C6A" w:rsidRDefault="00F93C6A" w:rsidP="00F93C6A">
      <w:pPr>
        <w:pStyle w:val="Subtitle"/>
      </w:pPr>
    </w:p>
    <w:p w:rsidR="00F93C6A" w:rsidRDefault="00F93C6A" w:rsidP="00F93C6A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472414933"/>
          <w:placeholder>
            <w:docPart w:val="DBB2DC538C514C5985C25BD22E82B662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Volunteer Committees / Board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618594844"/>
          <w:placeholder>
            <w:docPart w:val="F5541B2BEE474F02B5ABEBA8DE31EFD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Mark</w:t>
          </w:r>
        </w:sdtContent>
      </w:sdt>
    </w:p>
    <w:p w:rsidR="00F93C6A" w:rsidRDefault="00F93C6A" w:rsidP="00F93C6A">
      <w:pPr>
        <w:pStyle w:val="PlainText"/>
        <w:numPr>
          <w:ilvl w:val="0"/>
          <w:numId w:val="12"/>
        </w:numPr>
      </w:pPr>
      <w:r>
        <w:t>Need to build a mission statement</w:t>
      </w:r>
    </w:p>
    <w:p w:rsidR="00F93C6A" w:rsidRDefault="00F93C6A" w:rsidP="00F93C6A">
      <w:pPr>
        <w:pStyle w:val="PlainText"/>
        <w:numPr>
          <w:ilvl w:val="0"/>
          <w:numId w:val="12"/>
        </w:numPr>
      </w:pPr>
      <w:r>
        <w:t>Summer Camp to be held 2</w:t>
      </w:r>
      <w:r w:rsidRPr="00F93C6A">
        <w:rPr>
          <w:vertAlign w:val="superscript"/>
        </w:rPr>
        <w:t>nd</w:t>
      </w:r>
      <w:r>
        <w:t xml:space="preserve"> week of June and 2</w:t>
      </w:r>
      <w:r w:rsidRPr="00F93C6A">
        <w:rPr>
          <w:vertAlign w:val="superscript"/>
        </w:rPr>
        <w:t>nd</w:t>
      </w:r>
      <w:r>
        <w:t xml:space="preserve"> week of July</w:t>
      </w:r>
    </w:p>
    <w:p w:rsidR="00F93C6A" w:rsidRDefault="00F93C6A" w:rsidP="00F93C6A">
      <w:pPr>
        <w:pStyle w:val="PlainText"/>
        <w:numPr>
          <w:ilvl w:val="1"/>
          <w:numId w:val="12"/>
        </w:numPr>
      </w:pPr>
      <w:r>
        <w:t>20 students per session</w:t>
      </w:r>
    </w:p>
    <w:p w:rsidR="00F93C6A" w:rsidRDefault="00F93C6A" w:rsidP="00F93C6A">
      <w:pPr>
        <w:pStyle w:val="PlainText"/>
        <w:numPr>
          <w:ilvl w:val="1"/>
          <w:numId w:val="12"/>
        </w:numPr>
      </w:pPr>
      <w:r>
        <w:t xml:space="preserve"> rising 7</w:t>
      </w:r>
      <w:r w:rsidRPr="00F93C6A">
        <w:rPr>
          <w:vertAlign w:val="superscript"/>
        </w:rPr>
        <w:t>th</w:t>
      </w:r>
      <w:r>
        <w:t>-9</w:t>
      </w:r>
      <w:r w:rsidRPr="00F93C6A">
        <w:rPr>
          <w:vertAlign w:val="superscript"/>
        </w:rPr>
        <w:t>th</w:t>
      </w:r>
      <w:r>
        <w:t xml:space="preserve"> grade students</w:t>
      </w:r>
    </w:p>
    <w:p w:rsidR="00F93C6A" w:rsidRDefault="00F93C6A" w:rsidP="00F93C6A">
      <w:pPr>
        <w:pStyle w:val="PlainText"/>
        <w:numPr>
          <w:ilvl w:val="0"/>
          <w:numId w:val="12"/>
        </w:numPr>
      </w:pPr>
      <w:r>
        <w:t>Community Outreach: new idea…Alumni Day</w:t>
      </w:r>
    </w:p>
    <w:p w:rsidR="00A463E5" w:rsidRDefault="00A463E5" w:rsidP="00A463E5">
      <w:pPr>
        <w:pStyle w:val="PlainText"/>
        <w:numPr>
          <w:ilvl w:val="1"/>
          <w:numId w:val="12"/>
        </w:numPr>
      </w:pPr>
      <w:r>
        <w:t>Community Service involving the police</w:t>
      </w:r>
    </w:p>
    <w:p w:rsidR="00833F73" w:rsidRPr="00A463E5" w:rsidRDefault="00A463E5" w:rsidP="00A463E5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color w:val="9F2936" w:themeColor="accent2"/>
          <w:spacing w:val="15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2790"/>
        <w:gridCol w:w="3780"/>
        <w:gridCol w:w="4230"/>
      </w:tblGrid>
      <w:tr w:rsidR="00D37135" w:rsidTr="00F93C6A">
        <w:trPr>
          <w:tblHeader/>
        </w:trPr>
        <w:tc>
          <w:tcPr>
            <w:tcW w:w="2790" w:type="dxa"/>
          </w:tcPr>
          <w:p w:rsidR="00D37135" w:rsidRDefault="00F93C6A">
            <w:pPr>
              <w:pStyle w:val="Heading2"/>
              <w:spacing w:after="0"/>
            </w:pPr>
            <w:r>
              <w:lastRenderedPageBreak/>
              <w:t>Potential Committees</w:t>
            </w:r>
          </w:p>
        </w:tc>
        <w:tc>
          <w:tcPr>
            <w:tcW w:w="3780" w:type="dxa"/>
          </w:tcPr>
          <w:p w:rsidR="00D37135" w:rsidRDefault="00F93C6A">
            <w:pPr>
              <w:pStyle w:val="Heading2"/>
              <w:spacing w:after="0"/>
            </w:pPr>
            <w:r>
              <w:t>Volunteer</w:t>
            </w:r>
          </w:p>
        </w:tc>
        <w:tc>
          <w:tcPr>
            <w:tcW w:w="4230" w:type="dxa"/>
          </w:tcPr>
          <w:p w:rsidR="00D37135" w:rsidRDefault="00F93C6A">
            <w:pPr>
              <w:pStyle w:val="Heading2"/>
              <w:spacing w:after="0"/>
            </w:pPr>
            <w:r>
              <w:t>Volunteer</w:t>
            </w:r>
          </w:p>
        </w:tc>
      </w:tr>
      <w:tr w:rsidR="00D37135" w:rsidTr="00F93C6A">
        <w:tc>
          <w:tcPr>
            <w:tcW w:w="2790" w:type="dxa"/>
          </w:tcPr>
          <w:p w:rsidR="00D37135" w:rsidRDefault="00F93C6A" w:rsidP="001C256C">
            <w:pPr>
              <w:spacing w:after="0"/>
            </w:pPr>
            <w:r>
              <w:t>By-laws</w:t>
            </w:r>
          </w:p>
        </w:tc>
        <w:tc>
          <w:tcPr>
            <w:tcW w:w="3780" w:type="dxa"/>
          </w:tcPr>
          <w:p w:rsidR="00D37135" w:rsidRDefault="00F93C6A" w:rsidP="001C256C">
            <w:pPr>
              <w:spacing w:after="0"/>
            </w:pPr>
            <w:r>
              <w:t>Kelley Norman</w:t>
            </w:r>
          </w:p>
        </w:tc>
        <w:tc>
          <w:tcPr>
            <w:tcW w:w="4230" w:type="dxa"/>
          </w:tcPr>
          <w:p w:rsidR="00D37135" w:rsidRDefault="00F93C6A">
            <w:pPr>
              <w:spacing w:after="0"/>
            </w:pPr>
            <w:r>
              <w:t>Lisa Boone</w:t>
            </w:r>
          </w:p>
        </w:tc>
      </w:tr>
      <w:tr w:rsidR="00D37135" w:rsidTr="00F93C6A">
        <w:tc>
          <w:tcPr>
            <w:tcW w:w="2790" w:type="dxa"/>
          </w:tcPr>
          <w:p w:rsidR="00D37135" w:rsidRDefault="00F93C6A" w:rsidP="001C256C">
            <w:pPr>
              <w:spacing w:after="0"/>
              <w:ind w:left="0"/>
            </w:pPr>
            <w:r>
              <w:t>Membership</w:t>
            </w:r>
          </w:p>
        </w:tc>
        <w:tc>
          <w:tcPr>
            <w:tcW w:w="3780" w:type="dxa"/>
          </w:tcPr>
          <w:p w:rsidR="00D37135" w:rsidRDefault="00F93C6A" w:rsidP="001C256C">
            <w:pPr>
              <w:spacing w:after="0"/>
            </w:pPr>
            <w:r>
              <w:t>Lisa Boone</w:t>
            </w:r>
          </w:p>
        </w:tc>
        <w:tc>
          <w:tcPr>
            <w:tcW w:w="4230" w:type="dxa"/>
          </w:tcPr>
          <w:p w:rsidR="00D37135" w:rsidRDefault="00D37135">
            <w:pPr>
              <w:spacing w:after="0"/>
            </w:pPr>
          </w:p>
        </w:tc>
      </w:tr>
      <w:tr w:rsidR="001C256C" w:rsidTr="00F93C6A">
        <w:tc>
          <w:tcPr>
            <w:tcW w:w="2790" w:type="dxa"/>
          </w:tcPr>
          <w:p w:rsidR="001C256C" w:rsidRDefault="00F93C6A">
            <w:pPr>
              <w:spacing w:after="0"/>
            </w:pPr>
            <w:r>
              <w:t>Summer Camp</w:t>
            </w:r>
          </w:p>
        </w:tc>
        <w:tc>
          <w:tcPr>
            <w:tcW w:w="3780" w:type="dxa"/>
          </w:tcPr>
          <w:p w:rsidR="001C256C" w:rsidRDefault="00F93C6A">
            <w:pPr>
              <w:spacing w:after="0"/>
            </w:pPr>
            <w:r>
              <w:t>Lily</w:t>
            </w:r>
          </w:p>
        </w:tc>
        <w:tc>
          <w:tcPr>
            <w:tcW w:w="4230" w:type="dxa"/>
          </w:tcPr>
          <w:p w:rsidR="001C256C" w:rsidRDefault="001C256C">
            <w:pPr>
              <w:spacing w:after="0"/>
            </w:pPr>
          </w:p>
        </w:tc>
      </w:tr>
      <w:tr w:rsidR="00F93C6A" w:rsidTr="00F93C6A">
        <w:tc>
          <w:tcPr>
            <w:tcW w:w="2790" w:type="dxa"/>
          </w:tcPr>
          <w:p w:rsidR="00F93C6A" w:rsidRDefault="00F93C6A">
            <w:pPr>
              <w:spacing w:after="0"/>
            </w:pPr>
            <w:r>
              <w:t>Fundraising/Corp Donors</w:t>
            </w:r>
          </w:p>
        </w:tc>
        <w:tc>
          <w:tcPr>
            <w:tcW w:w="3780" w:type="dxa"/>
          </w:tcPr>
          <w:p w:rsidR="00F93C6A" w:rsidRDefault="00F93C6A" w:rsidP="00F93C6A">
            <w:pPr>
              <w:spacing w:after="0"/>
            </w:pPr>
            <w:r>
              <w:t>Charles</w:t>
            </w:r>
          </w:p>
        </w:tc>
        <w:tc>
          <w:tcPr>
            <w:tcW w:w="4230" w:type="dxa"/>
          </w:tcPr>
          <w:p w:rsidR="00F93C6A" w:rsidRDefault="00F93C6A">
            <w:pPr>
              <w:spacing w:after="0"/>
            </w:pPr>
          </w:p>
        </w:tc>
      </w:tr>
      <w:tr w:rsidR="00F93C6A" w:rsidTr="00F93C6A">
        <w:tc>
          <w:tcPr>
            <w:tcW w:w="2790" w:type="dxa"/>
          </w:tcPr>
          <w:p w:rsidR="00F93C6A" w:rsidRDefault="00F93C6A">
            <w:pPr>
              <w:spacing w:after="0"/>
            </w:pPr>
            <w:r>
              <w:t>Committee Outreach</w:t>
            </w:r>
          </w:p>
        </w:tc>
        <w:tc>
          <w:tcPr>
            <w:tcW w:w="3780" w:type="dxa"/>
          </w:tcPr>
          <w:p w:rsidR="00F93C6A" w:rsidRDefault="00F93C6A" w:rsidP="00F93C6A">
            <w:pPr>
              <w:spacing w:after="0"/>
            </w:pPr>
          </w:p>
        </w:tc>
        <w:tc>
          <w:tcPr>
            <w:tcW w:w="4230" w:type="dxa"/>
          </w:tcPr>
          <w:p w:rsidR="00F93C6A" w:rsidRDefault="00F93C6A">
            <w:pPr>
              <w:spacing w:after="0"/>
            </w:pPr>
          </w:p>
        </w:tc>
      </w:tr>
      <w:tr w:rsidR="00F93C6A" w:rsidTr="00F93C6A">
        <w:tc>
          <w:tcPr>
            <w:tcW w:w="2790" w:type="dxa"/>
          </w:tcPr>
          <w:p w:rsidR="00F93C6A" w:rsidRDefault="00F93C6A">
            <w:pPr>
              <w:spacing w:after="0"/>
            </w:pPr>
            <w:r>
              <w:t>Banquet</w:t>
            </w:r>
          </w:p>
        </w:tc>
        <w:tc>
          <w:tcPr>
            <w:tcW w:w="3780" w:type="dxa"/>
          </w:tcPr>
          <w:p w:rsidR="00F93C6A" w:rsidRDefault="00F93C6A" w:rsidP="00F93C6A">
            <w:pPr>
              <w:spacing w:after="0"/>
            </w:pPr>
            <w:r>
              <w:t>Lisa Boone</w:t>
            </w:r>
          </w:p>
        </w:tc>
        <w:tc>
          <w:tcPr>
            <w:tcW w:w="4230" w:type="dxa"/>
          </w:tcPr>
          <w:p w:rsidR="00F93C6A" w:rsidRDefault="00F93C6A">
            <w:pPr>
              <w:spacing w:after="0"/>
            </w:pPr>
          </w:p>
        </w:tc>
      </w:tr>
      <w:tr w:rsidR="00F93C6A" w:rsidTr="00F93C6A">
        <w:tc>
          <w:tcPr>
            <w:tcW w:w="2790" w:type="dxa"/>
          </w:tcPr>
          <w:p w:rsidR="00F93C6A" w:rsidRDefault="00F93C6A">
            <w:pPr>
              <w:spacing w:after="0"/>
            </w:pPr>
            <w:r>
              <w:t>VP (Vacant)</w:t>
            </w:r>
          </w:p>
        </w:tc>
        <w:tc>
          <w:tcPr>
            <w:tcW w:w="3780" w:type="dxa"/>
          </w:tcPr>
          <w:p w:rsidR="00F93C6A" w:rsidRDefault="00F93C6A" w:rsidP="00F93C6A">
            <w:pPr>
              <w:spacing w:after="0"/>
            </w:pPr>
            <w:r>
              <w:t>Isabelle Roach</w:t>
            </w:r>
          </w:p>
        </w:tc>
        <w:tc>
          <w:tcPr>
            <w:tcW w:w="4230" w:type="dxa"/>
          </w:tcPr>
          <w:p w:rsidR="00F93C6A" w:rsidRDefault="00F93C6A">
            <w:pPr>
              <w:spacing w:after="0"/>
            </w:pPr>
          </w:p>
        </w:tc>
      </w:tr>
    </w:tbl>
    <w:p w:rsidR="00833F73" w:rsidRDefault="00833F73">
      <w:pPr>
        <w:pStyle w:val="Subtitle"/>
      </w:pP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598803773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463E5">
            <w:rPr>
              <w:rStyle w:val="SubtleEmphasis"/>
            </w:rPr>
            <w:t>Open Forum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C256C">
            <w:rPr>
              <w:rStyle w:val="SubtleEmphasis"/>
            </w:rPr>
            <w:t>Open Forum</w:t>
          </w:r>
        </w:sdtContent>
      </w:sdt>
    </w:p>
    <w:p w:rsidR="00833F73" w:rsidRDefault="00A463E5" w:rsidP="001C256C">
      <w:pPr>
        <w:pStyle w:val="PlainText"/>
        <w:numPr>
          <w:ilvl w:val="0"/>
          <w:numId w:val="12"/>
        </w:numPr>
      </w:pPr>
      <w:r>
        <w:t>Hoping to get the Bylaws put together prior to April 13</w:t>
      </w:r>
      <w:r w:rsidRPr="00A463E5">
        <w:rPr>
          <w:vertAlign w:val="superscript"/>
        </w:rPr>
        <w:t>th</w:t>
      </w:r>
      <w:r>
        <w:t xml:space="preserve"> meeting for approval</w:t>
      </w:r>
    </w:p>
    <w:p w:rsidR="00A463E5" w:rsidRDefault="00A463E5" w:rsidP="001C256C">
      <w:pPr>
        <w:pStyle w:val="PlainText"/>
        <w:numPr>
          <w:ilvl w:val="0"/>
          <w:numId w:val="12"/>
        </w:numPr>
      </w:pPr>
      <w:r>
        <w:t>Vacant VP Position – Isabelle Roach volunteered to oversee fundraising and community outreach</w:t>
      </w:r>
    </w:p>
    <w:p w:rsidR="00A463E5" w:rsidRDefault="00A463E5" w:rsidP="001C256C">
      <w:pPr>
        <w:pStyle w:val="PlainText"/>
        <w:numPr>
          <w:ilvl w:val="0"/>
          <w:numId w:val="12"/>
        </w:numPr>
      </w:pPr>
      <w:r>
        <w:t>Student Television Network held downtown on March 11</w:t>
      </w:r>
      <w:r w:rsidRPr="00A463E5">
        <w:rPr>
          <w:vertAlign w:val="superscript"/>
        </w:rPr>
        <w:t>th</w:t>
      </w:r>
      <w:r>
        <w:t xml:space="preserve"> </w:t>
      </w:r>
    </w:p>
    <w:p w:rsidR="00A463E5" w:rsidRDefault="00A463E5" w:rsidP="00A463E5">
      <w:pPr>
        <w:pStyle w:val="PlainText"/>
        <w:numPr>
          <w:ilvl w:val="1"/>
          <w:numId w:val="12"/>
        </w:numPr>
      </w:pPr>
      <w:r>
        <w:t xml:space="preserve">Mr. </w:t>
      </w:r>
      <w:proofErr w:type="spellStart"/>
      <w:r>
        <w:t>Misner</w:t>
      </w:r>
      <w:proofErr w:type="spellEnd"/>
      <w:r>
        <w:t xml:space="preserve"> is a speaker</w:t>
      </w:r>
    </w:p>
    <w:p w:rsidR="00A463E5" w:rsidRDefault="00A463E5" w:rsidP="00A463E5">
      <w:pPr>
        <w:pStyle w:val="PlainText"/>
        <w:numPr>
          <w:ilvl w:val="1"/>
          <w:numId w:val="12"/>
        </w:numPr>
      </w:pPr>
      <w:r>
        <w:t>Johns Creek is taking 46 students</w:t>
      </w:r>
    </w:p>
    <w:p w:rsidR="00A463E5" w:rsidRDefault="00A463E5" w:rsidP="00A463E5">
      <w:pPr>
        <w:pStyle w:val="PlainText"/>
        <w:numPr>
          <w:ilvl w:val="1"/>
          <w:numId w:val="12"/>
        </w:numPr>
      </w:pPr>
      <w:r>
        <w:t>$100 per student to attend, but must provide own transportation to/from event</w:t>
      </w:r>
    </w:p>
    <w:p w:rsidR="00A463E5" w:rsidRDefault="00A463E5" w:rsidP="00A463E5">
      <w:pPr>
        <w:pStyle w:val="PlainText"/>
        <w:numPr>
          <w:ilvl w:val="1"/>
          <w:numId w:val="12"/>
        </w:numPr>
      </w:pPr>
      <w:r>
        <w:t>Information on www.ahsvideo.com</w:t>
      </w:r>
    </w:p>
    <w:p w:rsidR="00A463E5" w:rsidRDefault="00A463E5" w:rsidP="00A463E5">
      <w:pPr>
        <w:pStyle w:val="PlainText"/>
        <w:numPr>
          <w:ilvl w:val="0"/>
          <w:numId w:val="12"/>
        </w:numPr>
      </w:pPr>
      <w:r>
        <w:t>Additional action items carried over from March meeting – plus new ones added below: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7110"/>
        <w:gridCol w:w="3599"/>
      </w:tblGrid>
      <w:tr w:rsidR="00833F73" w:rsidTr="00A463E5">
        <w:trPr>
          <w:tblHeader/>
        </w:trPr>
        <w:tc>
          <w:tcPr>
            <w:tcW w:w="7110" w:type="dxa"/>
          </w:tcPr>
          <w:p w:rsidR="00833F73" w:rsidRDefault="00833F73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3599" w:type="dxa"/>
          </w:tcPr>
          <w:p w:rsidR="00833F73" w:rsidRDefault="00833F73">
            <w:pPr>
              <w:pStyle w:val="Heading2"/>
              <w:spacing w:after="0"/>
            </w:pPr>
            <w:r>
              <w:t>Person responsible</w:t>
            </w:r>
          </w:p>
        </w:tc>
      </w:tr>
      <w:tr w:rsidR="00833F73" w:rsidTr="00A463E5">
        <w:sdt>
          <w:sdtPr>
            <w:id w:val="1731955425"/>
            <w:placeholder>
              <w:docPart w:val="73153AFD68044B179D213CF6B8C80AC9"/>
            </w:placeholder>
            <w15:appearance w15:val="hidden"/>
          </w:sdtPr>
          <w:sdtEndPr/>
          <w:sdtContent>
            <w:tc>
              <w:tcPr>
                <w:tcW w:w="7110" w:type="dxa"/>
              </w:tcPr>
              <w:p w:rsidR="00833F73" w:rsidRDefault="00833F73" w:rsidP="00833F73">
                <w:pPr>
                  <w:spacing w:after="0"/>
                </w:pPr>
                <w:r>
                  <w:t>Set up Go Fund Me Account</w:t>
                </w:r>
              </w:p>
            </w:tc>
          </w:sdtContent>
        </w:sdt>
        <w:tc>
          <w:tcPr>
            <w:tcW w:w="3599" w:type="dxa"/>
          </w:tcPr>
          <w:p w:rsidR="00833F73" w:rsidRDefault="00833F73" w:rsidP="00833F73">
            <w:pPr>
              <w:spacing w:after="0"/>
            </w:pPr>
            <w:r>
              <w:t>Charles Hodges</w:t>
            </w:r>
          </w:p>
        </w:tc>
      </w:tr>
      <w:tr w:rsidR="00833F73" w:rsidTr="00A463E5">
        <w:tc>
          <w:tcPr>
            <w:tcW w:w="7110" w:type="dxa"/>
          </w:tcPr>
          <w:p w:rsidR="00833F73" w:rsidRDefault="00833F73" w:rsidP="00833F73">
            <w:pPr>
              <w:spacing w:after="0"/>
            </w:pPr>
            <w:r>
              <w:t xml:space="preserve">Reach out to Shawn Clayton (?) at </w:t>
            </w:r>
            <w:proofErr w:type="spellStart"/>
            <w:r>
              <w:t>NorthPoint</w:t>
            </w:r>
            <w:proofErr w:type="spellEnd"/>
            <w:r>
              <w:t xml:space="preserve"> to become a community board member or chairperson??</w:t>
            </w:r>
          </w:p>
        </w:tc>
        <w:tc>
          <w:tcPr>
            <w:tcW w:w="3599" w:type="dxa"/>
          </w:tcPr>
          <w:p w:rsidR="00833F73" w:rsidRDefault="00833F73" w:rsidP="00833F73">
            <w:pPr>
              <w:spacing w:after="0"/>
            </w:pPr>
          </w:p>
        </w:tc>
      </w:tr>
      <w:tr w:rsidR="00833F73" w:rsidTr="00A463E5">
        <w:tc>
          <w:tcPr>
            <w:tcW w:w="7110" w:type="dxa"/>
          </w:tcPr>
          <w:p w:rsidR="00833F73" w:rsidRDefault="00833F73" w:rsidP="00833F73">
            <w:pPr>
              <w:spacing w:after="0"/>
            </w:pPr>
            <w:r>
              <w:t>Set Up Amazon Smile Account for passive fundraising</w:t>
            </w:r>
          </w:p>
        </w:tc>
        <w:tc>
          <w:tcPr>
            <w:tcW w:w="3599" w:type="dxa"/>
          </w:tcPr>
          <w:p w:rsidR="00833F73" w:rsidRDefault="00833F73" w:rsidP="00833F73">
            <w:pPr>
              <w:spacing w:after="0"/>
            </w:pPr>
          </w:p>
        </w:tc>
      </w:tr>
      <w:tr w:rsidR="00833F73" w:rsidTr="00A463E5">
        <w:tc>
          <w:tcPr>
            <w:tcW w:w="7110" w:type="dxa"/>
          </w:tcPr>
          <w:p w:rsidR="00833F73" w:rsidRDefault="00833F73" w:rsidP="00833F73">
            <w:pPr>
              <w:spacing w:after="0"/>
            </w:pPr>
            <w:r>
              <w:t>Set up list of committees needed for club</w:t>
            </w:r>
          </w:p>
        </w:tc>
        <w:tc>
          <w:tcPr>
            <w:tcW w:w="3599" w:type="dxa"/>
          </w:tcPr>
          <w:p w:rsidR="00833F73" w:rsidRDefault="00833F73" w:rsidP="00833F73">
            <w:pPr>
              <w:spacing w:after="0"/>
            </w:pPr>
            <w:r>
              <w:t>AHS Video Booster Club Board</w:t>
            </w:r>
          </w:p>
        </w:tc>
      </w:tr>
      <w:tr w:rsidR="005E3059" w:rsidTr="00A463E5">
        <w:tc>
          <w:tcPr>
            <w:tcW w:w="7110" w:type="dxa"/>
          </w:tcPr>
          <w:p w:rsidR="005E3059" w:rsidRDefault="005E3059" w:rsidP="00A463E5">
            <w:pPr>
              <w:spacing w:after="0"/>
            </w:pPr>
            <w:r>
              <w:t>Summer Camp costs needed</w:t>
            </w:r>
          </w:p>
        </w:tc>
        <w:tc>
          <w:tcPr>
            <w:tcW w:w="3599" w:type="dxa"/>
          </w:tcPr>
          <w:p w:rsidR="005E3059" w:rsidRDefault="005E3059" w:rsidP="00833F73">
            <w:pPr>
              <w:spacing w:after="0"/>
            </w:pPr>
            <w:r>
              <w:t xml:space="preserve">Mr. </w:t>
            </w:r>
            <w:proofErr w:type="spellStart"/>
            <w:r>
              <w:t>Misner</w:t>
            </w:r>
            <w:proofErr w:type="spellEnd"/>
          </w:p>
        </w:tc>
      </w:tr>
      <w:tr w:rsidR="005E3059" w:rsidTr="00A463E5">
        <w:tc>
          <w:tcPr>
            <w:tcW w:w="7110" w:type="dxa"/>
          </w:tcPr>
          <w:p w:rsidR="005E3059" w:rsidRDefault="00A463E5" w:rsidP="005E3059">
            <w:pPr>
              <w:spacing w:after="0"/>
            </w:pPr>
            <w:r>
              <w:t>Cyclorama Wall 8x20 approximately – need pricing</w:t>
            </w:r>
          </w:p>
        </w:tc>
        <w:tc>
          <w:tcPr>
            <w:tcW w:w="3599" w:type="dxa"/>
          </w:tcPr>
          <w:p w:rsidR="005E3059" w:rsidRDefault="00A463E5" w:rsidP="00833F73">
            <w:pPr>
              <w:spacing w:after="0"/>
            </w:pPr>
            <w:r>
              <w:t>Mike</w:t>
            </w:r>
          </w:p>
        </w:tc>
      </w:tr>
      <w:tr w:rsidR="00A463E5" w:rsidTr="00A463E5">
        <w:tc>
          <w:tcPr>
            <w:tcW w:w="7110" w:type="dxa"/>
          </w:tcPr>
          <w:p w:rsidR="00A463E5" w:rsidRDefault="00A463E5" w:rsidP="005E3059">
            <w:pPr>
              <w:spacing w:after="0"/>
            </w:pPr>
            <w:r>
              <w:t>Design logo for AVBC</w:t>
            </w:r>
          </w:p>
        </w:tc>
        <w:tc>
          <w:tcPr>
            <w:tcW w:w="3599" w:type="dxa"/>
          </w:tcPr>
          <w:p w:rsidR="00A463E5" w:rsidRDefault="00A463E5" w:rsidP="00833F73">
            <w:pPr>
              <w:spacing w:after="0"/>
            </w:pPr>
            <w:r>
              <w:t>Lisa A.  looking into options</w:t>
            </w:r>
          </w:p>
        </w:tc>
      </w:tr>
    </w:tbl>
    <w:p w:rsidR="005E3059" w:rsidRDefault="005E3059" w:rsidP="005E3059">
      <w:pPr>
        <w:pStyle w:val="Heading1"/>
      </w:pPr>
      <w:r>
        <w:t>Next Meeting</w:t>
      </w:r>
    </w:p>
    <w:p w:rsidR="005E3059" w:rsidRDefault="00A463E5" w:rsidP="005E3059">
      <w:pPr>
        <w:pStyle w:val="Subtitle"/>
      </w:pPr>
      <w:r>
        <w:t>Tu</w:t>
      </w:r>
      <w:r w:rsidR="005E3059">
        <w:t xml:space="preserve">esday, </w:t>
      </w:r>
      <w:r>
        <w:t>April 12</w:t>
      </w:r>
      <w:r w:rsidR="005E3059">
        <w:t>, 2016</w:t>
      </w:r>
      <w:r w:rsidR="005E3059">
        <w:tab/>
      </w:r>
      <w:r w:rsidR="005E3059">
        <w:tab/>
        <w:t>6:</w:t>
      </w:r>
      <w:bookmarkStart w:id="0" w:name="_GoBack"/>
      <w:bookmarkEnd w:id="0"/>
      <w:r w:rsidR="005E3059">
        <w:t>30pm</w:t>
      </w:r>
      <w:r w:rsidR="005E3059">
        <w:tab/>
      </w:r>
      <w:r w:rsidR="005E3059">
        <w:tab/>
        <w:t>AHS Cafeteria</w:t>
      </w:r>
    </w:p>
    <w:p w:rsidR="005E3059" w:rsidRPr="005E3059" w:rsidRDefault="005E3059" w:rsidP="005E3059"/>
    <w:p w:rsidR="005E3059" w:rsidRDefault="005E3059" w:rsidP="00833F73"/>
    <w:sectPr w:rsidR="005E305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91" w:rsidRDefault="00D22691">
      <w:r>
        <w:separator/>
      </w:r>
    </w:p>
    <w:p w:rsidR="00D22691" w:rsidRDefault="00D22691"/>
    <w:p w:rsidR="00D22691" w:rsidRDefault="00D22691"/>
  </w:endnote>
  <w:endnote w:type="continuationSeparator" w:id="0">
    <w:p w:rsidR="00D22691" w:rsidRDefault="00D22691">
      <w:r>
        <w:continuationSeparator/>
      </w:r>
    </w:p>
    <w:p w:rsidR="00D22691" w:rsidRDefault="00D22691"/>
    <w:p w:rsidR="00D22691" w:rsidRDefault="00D22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35" w:rsidRDefault="007C13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63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91" w:rsidRDefault="00D22691">
      <w:r>
        <w:separator/>
      </w:r>
    </w:p>
    <w:p w:rsidR="00D22691" w:rsidRDefault="00D22691"/>
    <w:p w:rsidR="00D22691" w:rsidRDefault="00D22691"/>
  </w:footnote>
  <w:footnote w:type="continuationSeparator" w:id="0">
    <w:p w:rsidR="00D22691" w:rsidRDefault="00D22691">
      <w:r>
        <w:continuationSeparator/>
      </w:r>
    </w:p>
    <w:p w:rsidR="00D22691" w:rsidRDefault="00D22691"/>
    <w:p w:rsidR="00D22691" w:rsidRDefault="00D226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906C8"/>
    <w:multiLevelType w:val="hybridMultilevel"/>
    <w:tmpl w:val="6396CF3A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F9B"/>
    <w:multiLevelType w:val="hybridMultilevel"/>
    <w:tmpl w:val="EFE817FC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D92"/>
    <w:multiLevelType w:val="hybridMultilevel"/>
    <w:tmpl w:val="DCE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3"/>
    <w:rsid w:val="001C256C"/>
    <w:rsid w:val="00292BE3"/>
    <w:rsid w:val="005E3059"/>
    <w:rsid w:val="007C13B5"/>
    <w:rsid w:val="00833F73"/>
    <w:rsid w:val="00A463E5"/>
    <w:rsid w:val="00D22691"/>
    <w:rsid w:val="00D37135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AD3E7-BB22-4F0A-8B33-90695B4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92BE3"/>
    <w:pPr>
      <w:spacing w:before="0" w:after="0"/>
      <w:ind w:left="0"/>
    </w:pPr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2BE3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93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3E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se_000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6D1122A7C4274BA71DC0E31D9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BA0A-53DC-4390-9187-E47CFA8B28AA}"/>
      </w:docPartPr>
      <w:docPartBody>
        <w:p w:rsidR="009B1295" w:rsidRDefault="005A0B82">
          <w:pPr>
            <w:pStyle w:val="7EC6D1122A7C4274BA71DC0E31D9C0C3"/>
          </w:pPr>
          <w:r>
            <w:t>[Meeting Title]</w:t>
          </w:r>
        </w:p>
      </w:docPartBody>
    </w:docPart>
    <w:docPart>
      <w:docPartPr>
        <w:name w:val="4056E3EDF9E2413F9CEB1CDBD3F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3D81-69B3-4B24-9E5D-C80A1596FCEA}"/>
      </w:docPartPr>
      <w:docPartBody>
        <w:p w:rsidR="009B1295" w:rsidRDefault="005A0B82">
          <w:pPr>
            <w:pStyle w:val="4056E3EDF9E2413F9CEB1CDBD3F3FD18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04C0ACD16079494CBE50A14B30CE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831-1A70-44B6-AC79-6BAE33796F2D}"/>
      </w:docPartPr>
      <w:docPartBody>
        <w:p w:rsidR="009B1295" w:rsidRDefault="005A0B82">
          <w:pPr>
            <w:pStyle w:val="04C0ACD16079494CBE50A14B30CEF25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C98C5C9F5DCC4A16946C847E0F6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1CAD-5935-4A88-9391-6620CB83F470}"/>
      </w:docPartPr>
      <w:docPartBody>
        <w:p w:rsidR="009B1295" w:rsidRDefault="005A0B82">
          <w:pPr>
            <w:pStyle w:val="C98C5C9F5DCC4A16946C847E0F6E4C5D"/>
          </w:pPr>
          <w:r>
            <w:t>[Name]</w:t>
          </w:r>
        </w:p>
      </w:docPartBody>
    </w:docPart>
    <w:docPart>
      <w:docPartPr>
        <w:name w:val="1FCB992D2B8B43F1A8F3F8AFF53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F5E4-F18B-4014-A393-A6C3B5A9C390}"/>
      </w:docPartPr>
      <w:docPartBody>
        <w:p w:rsidR="009B1295" w:rsidRDefault="005A0B82">
          <w:pPr>
            <w:pStyle w:val="1FCB992D2B8B43F1A8F3F8AFF53A2B12"/>
          </w:pPr>
          <w:r>
            <w:t>[Purpose]</w:t>
          </w:r>
        </w:p>
      </w:docPartBody>
    </w:docPart>
    <w:docPart>
      <w:docPartPr>
        <w:name w:val="2E3BA8A27B774DAEBF63644BC23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AC8F-728B-47EB-ABF2-F8F019AC5648}"/>
      </w:docPartPr>
      <w:docPartBody>
        <w:p w:rsidR="009B1295" w:rsidRDefault="005A0B82">
          <w:pPr>
            <w:pStyle w:val="2E3BA8A27B774DAEBF63644BC2354775"/>
          </w:pPr>
          <w:r>
            <w:t>[Attendees]</w:t>
          </w:r>
        </w:p>
      </w:docPartBody>
    </w:docPart>
    <w:docPart>
      <w:docPartPr>
        <w:name w:val="C10AC1BB2B74408585EEE14D314A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FEA9-E3A8-430D-950C-6FFE2088138D}"/>
      </w:docPartPr>
      <w:docPartBody>
        <w:p w:rsidR="009B1295" w:rsidRDefault="005A0B82">
          <w:pPr>
            <w:pStyle w:val="C10AC1BB2B74408585EEE14D314A9D8D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BF6D3947B154C9F85F9E48BC261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EA67-A441-4AE0-9F55-F50607DFB18B}"/>
      </w:docPartPr>
      <w:docPartBody>
        <w:p w:rsidR="009B1295" w:rsidRDefault="005A0B82">
          <w:pPr>
            <w:pStyle w:val="6BF6D3947B154C9F85F9E48BC26131F5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73153AFD68044B179D213CF6B8C8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2E3-DFF4-4B2F-9DED-8D74256B5FF1}"/>
      </w:docPartPr>
      <w:docPartBody>
        <w:p w:rsidR="009B1295" w:rsidRDefault="004D2F26" w:rsidP="004D2F26">
          <w:pPr>
            <w:pStyle w:val="73153AFD68044B179D213CF6B8C80AC9"/>
          </w:pPr>
          <w:r>
            <w:t>[Topic]</w:t>
          </w:r>
        </w:p>
      </w:docPartBody>
    </w:docPart>
    <w:docPart>
      <w:docPartPr>
        <w:name w:val="DBB2DC538C514C5985C25BD22E82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3125-E162-4354-8A7F-6F05212C30AC}"/>
      </w:docPartPr>
      <w:docPartBody>
        <w:p w:rsidR="00000000" w:rsidRDefault="009B1295" w:rsidP="009B1295">
          <w:pPr>
            <w:pStyle w:val="DBB2DC538C514C5985C25BD22E82B662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F5541B2BEE474F02B5ABEBA8DE31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F743-68C9-4711-AC94-DB1F8EDEDE37}"/>
      </w:docPartPr>
      <w:docPartBody>
        <w:p w:rsidR="00000000" w:rsidRDefault="009B1295" w:rsidP="009B1295">
          <w:pPr>
            <w:pStyle w:val="F5541B2BEE474F02B5ABEBA8DE31EFDB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6"/>
    <w:rsid w:val="0002314C"/>
    <w:rsid w:val="004D2F26"/>
    <w:rsid w:val="005A0B82"/>
    <w:rsid w:val="009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6D1122A7C4274BA71DC0E31D9C0C3">
    <w:name w:val="7EC6D1122A7C4274BA71DC0E31D9C0C3"/>
  </w:style>
  <w:style w:type="character" w:styleId="SubtleEmphasis">
    <w:name w:val="Subtle Emphasis"/>
    <w:basedOn w:val="DefaultParagraphFont"/>
    <w:unhideWhenUsed/>
    <w:qFormat/>
    <w:rsid w:val="009B1295"/>
    <w:rPr>
      <w:i/>
      <w:iCs/>
      <w:color w:val="auto"/>
    </w:rPr>
  </w:style>
  <w:style w:type="paragraph" w:customStyle="1" w:styleId="4056E3EDF9E2413F9CEB1CDBD3F3FD18">
    <w:name w:val="4056E3EDF9E2413F9CEB1CDBD3F3FD18"/>
  </w:style>
  <w:style w:type="paragraph" w:customStyle="1" w:styleId="04C0ACD16079494CBE50A14B30CEF25B">
    <w:name w:val="04C0ACD16079494CBE50A14B30CEF25B"/>
  </w:style>
  <w:style w:type="paragraph" w:customStyle="1" w:styleId="C98C5C9F5DCC4A16946C847E0F6E4C5D">
    <w:name w:val="C98C5C9F5DCC4A16946C847E0F6E4C5D"/>
  </w:style>
  <w:style w:type="paragraph" w:customStyle="1" w:styleId="1FCB992D2B8B43F1A8F3F8AFF53A2B12">
    <w:name w:val="1FCB992D2B8B43F1A8F3F8AFF53A2B12"/>
  </w:style>
  <w:style w:type="paragraph" w:customStyle="1" w:styleId="2E3BA8A27B774DAEBF63644BC2354775">
    <w:name w:val="2E3BA8A27B774DAEBF63644BC2354775"/>
  </w:style>
  <w:style w:type="paragraph" w:customStyle="1" w:styleId="B9807B20EB50477DB4117C877A39E4B2">
    <w:name w:val="B9807B20EB50477DB4117C877A39E4B2"/>
  </w:style>
  <w:style w:type="paragraph" w:customStyle="1" w:styleId="C10AC1BB2B74408585EEE14D314A9D8D">
    <w:name w:val="C10AC1BB2B74408585EEE14D314A9D8D"/>
  </w:style>
  <w:style w:type="paragraph" w:customStyle="1" w:styleId="6BF6D3947B154C9F85F9E48BC26131F5">
    <w:name w:val="6BF6D3947B154C9F85F9E48BC26131F5"/>
  </w:style>
  <w:style w:type="paragraph" w:customStyle="1" w:styleId="2F5A19E8B2D44124A564627983DDCDFD">
    <w:name w:val="2F5A19E8B2D44124A564627983DDCDFD"/>
  </w:style>
  <w:style w:type="paragraph" w:customStyle="1" w:styleId="C5A5A61C4A4E498898FCA6736F1A01ED">
    <w:name w:val="C5A5A61C4A4E498898FCA6736F1A01ED"/>
  </w:style>
  <w:style w:type="paragraph" w:customStyle="1" w:styleId="B9E8CACE546E4FB4A8CA9CB25EDB08E3">
    <w:name w:val="B9E8CACE546E4FB4A8CA9CB25EDB08E3"/>
  </w:style>
  <w:style w:type="paragraph" w:customStyle="1" w:styleId="CEBDB25FD833476E821AA353A83E2344">
    <w:name w:val="CEBDB25FD833476E821AA353A83E2344"/>
  </w:style>
  <w:style w:type="paragraph" w:customStyle="1" w:styleId="AC3F7CECD45A4F10BF81E382A9F3DEEC">
    <w:name w:val="AC3F7CECD45A4F10BF81E382A9F3DEEC"/>
  </w:style>
  <w:style w:type="paragraph" w:customStyle="1" w:styleId="9E1F536ADB56491A8B90D64AF4319F2F">
    <w:name w:val="9E1F536ADB56491A8B90D64AF4319F2F"/>
  </w:style>
  <w:style w:type="paragraph" w:customStyle="1" w:styleId="C77FBD7966784B60A72E7C51A8A415F6">
    <w:name w:val="C77FBD7966784B60A72E7C51A8A415F6"/>
  </w:style>
  <w:style w:type="paragraph" w:customStyle="1" w:styleId="011770D239D2496A88A2B7DF19E2011B">
    <w:name w:val="011770D239D2496A88A2B7DF19E2011B"/>
    <w:rsid w:val="004D2F26"/>
  </w:style>
  <w:style w:type="paragraph" w:customStyle="1" w:styleId="7417541F274E4686BA9A4D418AFB2DD3">
    <w:name w:val="7417541F274E4686BA9A4D418AFB2DD3"/>
    <w:rsid w:val="004D2F26"/>
  </w:style>
  <w:style w:type="paragraph" w:customStyle="1" w:styleId="73153AFD68044B179D213CF6B8C80AC9">
    <w:name w:val="73153AFD68044B179D213CF6B8C80AC9"/>
    <w:rsid w:val="004D2F26"/>
  </w:style>
  <w:style w:type="paragraph" w:customStyle="1" w:styleId="D5A6B2506D9448C9813158525B667BB4">
    <w:name w:val="D5A6B2506D9448C9813158525B667BB4"/>
    <w:rsid w:val="004D2F26"/>
  </w:style>
  <w:style w:type="paragraph" w:customStyle="1" w:styleId="3319BDBAAFF64FB4832956B847970045">
    <w:name w:val="3319BDBAAFF64FB4832956B847970045"/>
    <w:rsid w:val="004D2F26"/>
  </w:style>
  <w:style w:type="paragraph" w:customStyle="1" w:styleId="DBB2DC538C514C5985C25BD22E82B662">
    <w:name w:val="DBB2DC538C514C5985C25BD22E82B662"/>
    <w:rsid w:val="009B1295"/>
  </w:style>
  <w:style w:type="paragraph" w:customStyle="1" w:styleId="F5541B2BEE474F02B5ABEBA8DE31EFDB">
    <w:name w:val="F5541B2BEE474F02B5ABEBA8DE31EFDB"/>
    <w:rsid w:val="009B1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144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Amundsen</dc:creator>
  <cp:keywords/>
  <cp:lastModifiedBy>Lisa Amundsen</cp:lastModifiedBy>
  <cp:revision>3</cp:revision>
  <dcterms:created xsi:type="dcterms:W3CDTF">2016-04-12T19:30:00Z</dcterms:created>
  <dcterms:modified xsi:type="dcterms:W3CDTF">2016-04-12T21:53:00Z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