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35" w:rsidRDefault="00DB15F4">
      <w:pPr>
        <w:pStyle w:val="Title"/>
      </w:pPr>
      <w:sdt>
        <w:sdtPr>
          <w:id w:val="745540532"/>
          <w:placeholder>
            <w:docPart w:val="7EC6D1122A7C4274BA71DC0E31D9C0C3"/>
          </w:placeholder>
          <w15:appearance w15:val="hidden"/>
        </w:sdtPr>
        <w:sdtEndPr/>
        <w:sdtContent>
          <w:r w:rsidR="00292BE3">
            <w:t>AHS Video Booster Club</w:t>
          </w:r>
        </w:sdtContent>
      </w:sdt>
      <w:r w:rsidR="007C13B5">
        <w:t xml:space="preserve"> |MINUTES</w:t>
      </w:r>
    </w:p>
    <w:p w:rsidR="00D37135" w:rsidRDefault="007C13B5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4056E3EDF9E2413F9CEB1CDBD3F3FD18"/>
          </w:placeholder>
          <w:date w:fullDate="2016-05-04T18:3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096638">
            <w:rPr>
              <w:rStyle w:val="SubtleEmphasis"/>
            </w:rPr>
            <w:t>5/4/2016 6:30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04C0ACD16079494CBE50A14B30CEF25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92BE3">
            <w:rPr>
              <w:rStyle w:val="SubtleEmphasis"/>
            </w:rPr>
            <w:t>AHS Video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D37135">
        <w:tc>
          <w:tcPr>
            <w:tcW w:w="5400" w:type="dxa"/>
          </w:tcPr>
          <w:p w:rsidR="00D37135" w:rsidRPr="00A66C20" w:rsidRDefault="00A66C20">
            <w:pPr>
              <w:spacing w:after="0"/>
              <w:rPr>
                <w:rFonts w:ascii="Calibri" w:hAnsi="Calibri"/>
              </w:rPr>
            </w:pPr>
            <w:r w:rsidRPr="00A66C20">
              <w:rPr>
                <w:rFonts w:ascii="Calibri" w:hAnsi="Calibri"/>
              </w:rPr>
              <w:t>Attendees:</w:t>
            </w: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D37135" w:rsidRPr="00A66C20">
              <w:tc>
                <w:tcPr>
                  <w:tcW w:w="5361" w:type="dxa"/>
                </w:tcPr>
                <w:p w:rsidR="00D37135" w:rsidRPr="00A66C20" w:rsidRDefault="00DB15F4" w:rsidP="00366DAD">
                  <w:pPr>
                    <w:tabs>
                      <w:tab w:val="left" w:pos="2940"/>
                    </w:tabs>
                    <w:spacing w:after="0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1493522722"/>
                      <w:placeholder>
                        <w:docPart w:val="2E3BA8A27B774DAEBF63644BC2354775"/>
                      </w:placeholder>
                      <w15:appearance w15:val="hidden"/>
                    </w:sdtPr>
                    <w:sdtEndPr/>
                    <w:sdtContent>
                      <w:r w:rsidR="00096638" w:rsidRPr="00A66C20">
                        <w:rPr>
                          <w:rFonts w:ascii="Calibri" w:hAnsi="Calibri"/>
                        </w:rPr>
                        <w:t>Mark, Tracy, Lisa</w:t>
                      </w:r>
                      <w:r w:rsidR="00A66C20">
                        <w:rPr>
                          <w:rFonts w:ascii="Calibri" w:hAnsi="Calibri"/>
                        </w:rPr>
                        <w:t xml:space="preserve"> B</w:t>
                      </w:r>
                      <w:r w:rsidR="00096638" w:rsidRPr="00A66C20">
                        <w:rPr>
                          <w:rFonts w:ascii="Calibri" w:hAnsi="Calibri"/>
                        </w:rPr>
                        <w:t xml:space="preserve">, Dave, </w:t>
                      </w:r>
                    </w:sdtContent>
                  </w:sdt>
                  <w:r w:rsidR="00366DAD" w:rsidRPr="00A66C20">
                    <w:rPr>
                      <w:rFonts w:ascii="Calibri" w:hAnsi="Calibri"/>
                    </w:rPr>
                    <w:t>Lisa</w:t>
                  </w:r>
                  <w:r w:rsidR="00A66C20">
                    <w:rPr>
                      <w:rFonts w:ascii="Calibri" w:hAnsi="Calibri"/>
                    </w:rPr>
                    <w:t xml:space="preserve"> A</w:t>
                  </w:r>
                  <w:r w:rsidR="00366DAD" w:rsidRPr="00A66C20">
                    <w:rPr>
                      <w:rFonts w:ascii="Calibri" w:hAnsi="Calibri"/>
                    </w:rPr>
                    <w:t xml:space="preserve">, Isabelle, </w:t>
                  </w:r>
                  <w:r w:rsidR="00A66C20" w:rsidRPr="00A66C20">
                    <w:rPr>
                      <w:rFonts w:ascii="Calibri" w:hAnsi="Calibri"/>
                    </w:rPr>
                    <w:t>Lili</w:t>
                  </w:r>
                </w:p>
              </w:tc>
            </w:tr>
          </w:tbl>
          <w:p w:rsidR="00D37135" w:rsidRPr="00A66C20" w:rsidRDefault="00D37135">
            <w:pPr>
              <w:spacing w:after="0"/>
              <w:rPr>
                <w:rFonts w:ascii="Calibri" w:hAnsi="Calibri"/>
              </w:rPr>
            </w:pPr>
          </w:p>
        </w:tc>
      </w:tr>
    </w:tbl>
    <w:p w:rsidR="00D37135" w:rsidRDefault="007C13B5">
      <w:pPr>
        <w:pStyle w:val="Heading1"/>
      </w:pPr>
      <w:r>
        <w:t>Agenda topics</w:t>
      </w:r>
    </w:p>
    <w:p w:rsidR="00D37135" w:rsidRDefault="007C13B5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1834833282"/>
          <w:placeholder>
            <w:docPart w:val="C10AC1BB2B74408585EEE14D314A9D8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096638">
            <w:rPr>
              <w:rStyle w:val="SubtleEmphasis"/>
            </w:rPr>
            <w:t>Bylaw Review and Approval</w:t>
          </w:r>
          <w:r w:rsidR="00292BE3">
            <w:rPr>
              <w:rStyle w:val="SubtleEmphasis"/>
            </w:rPr>
            <w:tab/>
          </w:r>
          <w:r w:rsidR="00292BE3">
            <w:rPr>
              <w:rStyle w:val="SubtleEmphasis"/>
            </w:rPr>
            <w:tab/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6BF6D3947B154C9F85F9E48BC26131F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096638">
            <w:rPr>
              <w:rStyle w:val="SubtleEmphasis"/>
            </w:rPr>
            <w:t>Mark</w:t>
          </w:r>
        </w:sdtContent>
      </w:sdt>
    </w:p>
    <w:p w:rsidR="001C256C" w:rsidRDefault="00096638" w:rsidP="00096638">
      <w:pPr>
        <w:pStyle w:val="PlainText"/>
        <w:numPr>
          <w:ilvl w:val="0"/>
          <w:numId w:val="14"/>
        </w:numPr>
      </w:pPr>
      <w:r>
        <w:t>Membership: promote the purpose of the club, which will include corporate memberships</w:t>
      </w:r>
    </w:p>
    <w:p w:rsidR="00096638" w:rsidRDefault="00096638" w:rsidP="00096638">
      <w:pPr>
        <w:pStyle w:val="PlainText"/>
        <w:numPr>
          <w:ilvl w:val="0"/>
          <w:numId w:val="14"/>
        </w:numPr>
      </w:pPr>
      <w:r>
        <w:t>Anyone can attend meetings</w:t>
      </w:r>
    </w:p>
    <w:p w:rsidR="00096638" w:rsidRDefault="00096638" w:rsidP="00096638">
      <w:pPr>
        <w:pStyle w:val="PlainText"/>
        <w:numPr>
          <w:ilvl w:val="0"/>
          <w:numId w:val="14"/>
        </w:numPr>
      </w:pPr>
      <w:r>
        <w:t>All board positions are accounted for and approved by the respective person</w:t>
      </w:r>
    </w:p>
    <w:p w:rsidR="00096638" w:rsidRDefault="00096638" w:rsidP="00096638">
      <w:pPr>
        <w:pStyle w:val="PlainText"/>
        <w:numPr>
          <w:ilvl w:val="0"/>
          <w:numId w:val="14"/>
        </w:numPr>
      </w:pPr>
      <w:r>
        <w:t>Keeping meeting information broad</w:t>
      </w:r>
    </w:p>
    <w:p w:rsidR="00096638" w:rsidRDefault="00096638" w:rsidP="00096638">
      <w:pPr>
        <w:pStyle w:val="PlainText"/>
        <w:numPr>
          <w:ilvl w:val="0"/>
          <w:numId w:val="14"/>
        </w:numPr>
      </w:pPr>
      <w:r>
        <w:t>Main meeting in August will be the big push for membership</w:t>
      </w:r>
    </w:p>
    <w:p w:rsidR="00096638" w:rsidRDefault="00096638" w:rsidP="00096638">
      <w:pPr>
        <w:pStyle w:val="PlainText"/>
        <w:numPr>
          <w:ilvl w:val="0"/>
          <w:numId w:val="14"/>
        </w:numPr>
      </w:pPr>
      <w:r>
        <w:t xml:space="preserve">Finances will be kept as Fiscal from June to May, nominal carry-over discussed </w:t>
      </w:r>
    </w:p>
    <w:p w:rsidR="00096638" w:rsidRDefault="00096638" w:rsidP="00096638">
      <w:pPr>
        <w:pStyle w:val="PlainText"/>
        <w:numPr>
          <w:ilvl w:val="0"/>
          <w:numId w:val="14"/>
        </w:numPr>
      </w:pPr>
      <w:r>
        <w:t>Anything can be amended the following year</w:t>
      </w:r>
    </w:p>
    <w:p w:rsidR="00366DAD" w:rsidRDefault="00366DAD" w:rsidP="00366DAD">
      <w:pPr>
        <w:pStyle w:val="PlainText"/>
      </w:pPr>
    </w:p>
    <w:p w:rsidR="00366DAD" w:rsidRDefault="00366DAD" w:rsidP="0090479B">
      <w:pPr>
        <w:pStyle w:val="PlainText"/>
        <w:tabs>
          <w:tab w:val="right" w:pos="10800"/>
        </w:tabs>
      </w:pPr>
      <w:r>
        <w:t>Vote on bylaws:  Motion by Lili, 2</w:t>
      </w:r>
      <w:r w:rsidRPr="00366DAD">
        <w:rPr>
          <w:vertAlign w:val="superscript"/>
        </w:rPr>
        <w:t>nd</w:t>
      </w:r>
      <w:r>
        <w:t xml:space="preserve"> by Tracy – all in favor:  PASSSED</w:t>
      </w:r>
      <w:r w:rsidR="0090479B">
        <w:tab/>
      </w:r>
    </w:p>
    <w:p w:rsidR="00D37135" w:rsidRDefault="007C13B5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155380706"/>
          <w:placeholder>
            <w:docPart w:val="C10AC1BB2B74408585EEE14D314A9D8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66DAD">
            <w:rPr>
              <w:rStyle w:val="SubtleEmphasis"/>
            </w:rPr>
            <w:t xml:space="preserve">How </w:t>
          </w:r>
          <w:proofErr w:type="spellStart"/>
          <w:r w:rsidR="00366DAD">
            <w:rPr>
              <w:rStyle w:val="SubtleEmphasis"/>
            </w:rPr>
            <w:t>Misner</w:t>
          </w:r>
          <w:proofErr w:type="spellEnd"/>
          <w:r w:rsidR="00366DAD">
            <w:rPr>
              <w:rStyle w:val="SubtleEmphasis"/>
            </w:rPr>
            <w:t xml:space="preserve"> can request funds</w:t>
          </w:r>
          <w:r w:rsidR="00292BE3">
            <w:rPr>
              <w:rStyle w:val="SubtleEmphasis"/>
            </w:rPr>
            <w:tab/>
          </w:r>
        </w:sdtContent>
      </w:sdt>
      <w:r>
        <w:t xml:space="preserve"> | Presenter </w:t>
      </w:r>
      <w:sdt>
        <w:sdtPr>
          <w:rPr>
            <w:rStyle w:val="SubtleEmphasis"/>
          </w:rPr>
          <w:id w:val="396180210"/>
          <w:placeholder>
            <w:docPart w:val="6BF6D3947B154C9F85F9E48BC26131F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66DAD">
            <w:rPr>
              <w:rStyle w:val="SubtleEmphasis"/>
            </w:rPr>
            <w:t>Open Discussion</w:t>
          </w:r>
        </w:sdtContent>
      </w:sdt>
    </w:p>
    <w:p w:rsidR="00292BE3" w:rsidRDefault="00366DAD" w:rsidP="00292BE3">
      <w:pPr>
        <w:pStyle w:val="PlainText"/>
        <w:numPr>
          <w:ilvl w:val="0"/>
          <w:numId w:val="12"/>
        </w:numPr>
      </w:pPr>
      <w:r>
        <w:t>Turn all forms into “google forms”</w:t>
      </w:r>
    </w:p>
    <w:p w:rsidR="00366DAD" w:rsidRDefault="00366DAD" w:rsidP="00366DAD">
      <w:pPr>
        <w:pStyle w:val="PlainText"/>
        <w:numPr>
          <w:ilvl w:val="1"/>
          <w:numId w:val="12"/>
        </w:numPr>
      </w:pPr>
      <w:r>
        <w:t>Check request</w:t>
      </w:r>
    </w:p>
    <w:p w:rsidR="00366DAD" w:rsidRDefault="00366DAD" w:rsidP="00366DAD">
      <w:pPr>
        <w:pStyle w:val="PlainText"/>
        <w:numPr>
          <w:ilvl w:val="1"/>
          <w:numId w:val="12"/>
        </w:numPr>
      </w:pPr>
      <w:r>
        <w:t>Equipment request</w:t>
      </w:r>
    </w:p>
    <w:p w:rsidR="00366DAD" w:rsidRDefault="00366DAD" w:rsidP="00366DAD">
      <w:pPr>
        <w:pStyle w:val="PlainText"/>
        <w:numPr>
          <w:ilvl w:val="1"/>
          <w:numId w:val="12"/>
        </w:numPr>
      </w:pPr>
      <w:r>
        <w:t>Membership forms</w:t>
      </w:r>
    </w:p>
    <w:p w:rsidR="00366DAD" w:rsidRDefault="00366DAD" w:rsidP="00366DAD">
      <w:pPr>
        <w:pStyle w:val="PlainText"/>
        <w:numPr>
          <w:ilvl w:val="1"/>
          <w:numId w:val="12"/>
        </w:numPr>
      </w:pPr>
      <w:r>
        <w:t>Summer Camp form</w:t>
      </w:r>
    </w:p>
    <w:p w:rsidR="00366DAD" w:rsidRDefault="00366DAD" w:rsidP="00366DAD">
      <w:pPr>
        <w:pStyle w:val="PlainText"/>
        <w:numPr>
          <w:ilvl w:val="0"/>
          <w:numId w:val="12"/>
        </w:numPr>
      </w:pPr>
      <w:r>
        <w:t>Membership will include</w:t>
      </w:r>
    </w:p>
    <w:p w:rsidR="00366DAD" w:rsidRDefault="00366DAD" w:rsidP="00366DAD">
      <w:pPr>
        <w:pStyle w:val="PlainText"/>
        <w:numPr>
          <w:ilvl w:val="0"/>
          <w:numId w:val="12"/>
        </w:numPr>
      </w:pPr>
      <w:r>
        <w:t>Film Club for Students (afterschool program)</w:t>
      </w:r>
    </w:p>
    <w:p w:rsidR="00366DAD" w:rsidRDefault="00366DAD" w:rsidP="00366DAD">
      <w:pPr>
        <w:pStyle w:val="PlainText"/>
        <w:numPr>
          <w:ilvl w:val="0"/>
          <w:numId w:val="12"/>
        </w:numPr>
      </w:pPr>
      <w:r>
        <w:t>Summer Camp (first fundraiser)</w:t>
      </w:r>
    </w:p>
    <w:p w:rsidR="00366DAD" w:rsidRDefault="00366DAD" w:rsidP="00366DAD">
      <w:pPr>
        <w:pStyle w:val="PlainText"/>
        <w:numPr>
          <w:ilvl w:val="0"/>
          <w:numId w:val="12"/>
        </w:numPr>
      </w:pPr>
      <w:r>
        <w:t>Logo – clapboard or film reel</w:t>
      </w:r>
    </w:p>
    <w:p w:rsidR="00D37135" w:rsidRDefault="007C13B5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598803773"/>
          <w:placeholder>
            <w:docPart w:val="C10AC1BB2B74408585EEE14D314A9D8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66DAD">
            <w:rPr>
              <w:rStyle w:val="SubtleEmphasis"/>
            </w:rPr>
            <w:t>Membership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6BF6D3947B154C9F85F9E48BC26131F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66DAD">
            <w:rPr>
              <w:rStyle w:val="SubtleEmphasis"/>
            </w:rPr>
            <w:t>Lisa B</w:t>
          </w:r>
        </w:sdtContent>
      </w:sdt>
      <w:r w:rsidR="00366DAD">
        <w:t>, VP</w:t>
      </w:r>
    </w:p>
    <w:p w:rsidR="00D37135" w:rsidRPr="00366DAD" w:rsidRDefault="00366DAD" w:rsidP="00366DAD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366DAD">
        <w:rPr>
          <w:rFonts w:ascii="Calibri" w:hAnsi="Calibri"/>
        </w:rPr>
        <w:t xml:space="preserve">$20 student membership with </w:t>
      </w:r>
      <w:proofErr w:type="spellStart"/>
      <w:r w:rsidRPr="00366DAD">
        <w:rPr>
          <w:rFonts w:ascii="Calibri" w:hAnsi="Calibri"/>
        </w:rPr>
        <w:t>tshirt</w:t>
      </w:r>
      <w:proofErr w:type="spellEnd"/>
      <w:r w:rsidRPr="00366DAD">
        <w:rPr>
          <w:rFonts w:ascii="Calibri" w:hAnsi="Calibri"/>
        </w:rPr>
        <w:t xml:space="preserve"> (160 students for 2017) Film Club afterschool</w:t>
      </w:r>
    </w:p>
    <w:p w:rsidR="00366DAD" w:rsidRPr="00366DAD" w:rsidRDefault="00366DAD" w:rsidP="00366DAD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366DAD">
        <w:rPr>
          <w:rFonts w:ascii="Calibri" w:hAnsi="Calibri"/>
        </w:rPr>
        <w:t>$100 family w/</w:t>
      </w:r>
      <w:proofErr w:type="spellStart"/>
      <w:r w:rsidRPr="00366DAD">
        <w:rPr>
          <w:rFonts w:ascii="Calibri" w:hAnsi="Calibri"/>
        </w:rPr>
        <w:t>tshirt</w:t>
      </w:r>
      <w:proofErr w:type="spellEnd"/>
      <w:r w:rsidRPr="00366DAD">
        <w:rPr>
          <w:rFonts w:ascii="Calibri" w:hAnsi="Calibri"/>
        </w:rPr>
        <w:t xml:space="preserve"> magnet and </w:t>
      </w:r>
      <w:proofErr w:type="spellStart"/>
      <w:r w:rsidRPr="00366DAD">
        <w:rPr>
          <w:rFonts w:ascii="Calibri" w:hAnsi="Calibri"/>
        </w:rPr>
        <w:t>vip</w:t>
      </w:r>
      <w:proofErr w:type="spellEnd"/>
      <w:r w:rsidRPr="00366DAD">
        <w:rPr>
          <w:rFonts w:ascii="Calibri" w:hAnsi="Calibri"/>
        </w:rPr>
        <w:t xml:space="preserve"> seating</w:t>
      </w:r>
    </w:p>
    <w:p w:rsidR="00366DAD" w:rsidRPr="00366DAD" w:rsidRDefault="00366DAD" w:rsidP="00366DAD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366DAD">
        <w:rPr>
          <w:rFonts w:ascii="Calibri" w:hAnsi="Calibri"/>
        </w:rPr>
        <w:t>$200 benefactor w/</w:t>
      </w:r>
      <w:proofErr w:type="spellStart"/>
      <w:r w:rsidRPr="00366DAD">
        <w:rPr>
          <w:rFonts w:ascii="Calibri" w:hAnsi="Calibri"/>
        </w:rPr>
        <w:t>tshirt</w:t>
      </w:r>
      <w:proofErr w:type="spellEnd"/>
      <w:r w:rsidRPr="00366DAD">
        <w:rPr>
          <w:rFonts w:ascii="Calibri" w:hAnsi="Calibri"/>
        </w:rPr>
        <w:t xml:space="preserve">, magnet, </w:t>
      </w:r>
      <w:proofErr w:type="spellStart"/>
      <w:r w:rsidRPr="00366DAD">
        <w:rPr>
          <w:rFonts w:ascii="Calibri" w:hAnsi="Calibri"/>
        </w:rPr>
        <w:t>vip</w:t>
      </w:r>
      <w:proofErr w:type="spellEnd"/>
      <w:r w:rsidRPr="00366DAD">
        <w:rPr>
          <w:rFonts w:ascii="Calibri" w:hAnsi="Calibri"/>
        </w:rPr>
        <w:t xml:space="preserve"> seating and name of back of chair</w:t>
      </w:r>
    </w:p>
    <w:p w:rsidR="00366DAD" w:rsidRPr="00366DAD" w:rsidRDefault="00366DAD" w:rsidP="00366DAD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366DAD">
        <w:rPr>
          <w:rFonts w:ascii="Calibri" w:hAnsi="Calibri"/>
        </w:rPr>
        <w:t>$500 patron all above and naming rights for one of the bays</w:t>
      </w:r>
    </w:p>
    <w:p w:rsidR="00366DAD" w:rsidRPr="00366DAD" w:rsidRDefault="00366DAD" w:rsidP="00366DAD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366DAD">
        <w:rPr>
          <w:rFonts w:ascii="Calibri" w:hAnsi="Calibri"/>
        </w:rPr>
        <w:t>Corporate Memberships to be separately (who?)</w:t>
      </w:r>
    </w:p>
    <w:p w:rsidR="00366DAD" w:rsidRDefault="00366DAD" w:rsidP="00366DAD">
      <w:pPr>
        <w:pStyle w:val="Subtitle"/>
        <w:numPr>
          <w:ilvl w:val="0"/>
          <w:numId w:val="0"/>
        </w:numPr>
        <w:ind w:left="72"/>
      </w:pPr>
      <w:r>
        <w:t xml:space="preserve">Agenda topic </w:t>
      </w:r>
      <w:sdt>
        <w:sdtPr>
          <w:rPr>
            <w:rStyle w:val="SubtleEmphasis"/>
          </w:rPr>
          <w:id w:val="1162585009"/>
          <w:placeholder>
            <w:docPart w:val="124333AB5A2949D58CFFD469411AE04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Corporate Sponsorship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677081775"/>
          <w:placeholder>
            <w:docPart w:val="BDDAD5E999ED4CA38E6527B61AE1DA53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Open Discussion</w:t>
          </w:r>
        </w:sdtContent>
      </w:sdt>
    </w:p>
    <w:p w:rsidR="00366DAD" w:rsidRPr="00366DAD" w:rsidRDefault="00366DAD" w:rsidP="00366DAD">
      <w:pPr>
        <w:pStyle w:val="ListParagraph"/>
        <w:numPr>
          <w:ilvl w:val="0"/>
          <w:numId w:val="12"/>
        </w:numPr>
      </w:pPr>
      <w:r>
        <w:rPr>
          <w:rFonts w:asciiTheme="majorHAnsi" w:eastAsiaTheme="majorEastAsia" w:hAnsiTheme="majorHAnsi" w:cstheme="majorBidi"/>
          <w:spacing w:val="15"/>
        </w:rPr>
        <w:t>Sponsorship Ideas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</w:pPr>
      <w:r>
        <w:rPr>
          <w:rFonts w:asciiTheme="majorHAnsi" w:eastAsiaTheme="majorEastAsia" w:hAnsiTheme="majorHAnsi" w:cstheme="majorBidi"/>
          <w:spacing w:val="15"/>
        </w:rPr>
        <w:t>T-Shirts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</w:pPr>
      <w:r>
        <w:rPr>
          <w:rFonts w:asciiTheme="majorHAnsi" w:eastAsiaTheme="majorEastAsia" w:hAnsiTheme="majorHAnsi" w:cstheme="majorBidi"/>
          <w:spacing w:val="15"/>
        </w:rPr>
        <w:t>Editing Bays</w:t>
      </w:r>
    </w:p>
    <w:p w:rsidR="00366DAD" w:rsidRPr="00366DAD" w:rsidRDefault="00366DAD" w:rsidP="00366DAD">
      <w:pPr>
        <w:pStyle w:val="ListParagraph"/>
        <w:numPr>
          <w:ilvl w:val="0"/>
          <w:numId w:val="12"/>
        </w:numPr>
      </w:pPr>
      <w:r>
        <w:rPr>
          <w:rFonts w:asciiTheme="majorHAnsi" w:eastAsiaTheme="majorEastAsia" w:hAnsiTheme="majorHAnsi" w:cstheme="majorBidi"/>
          <w:spacing w:val="15"/>
        </w:rPr>
        <w:t>Companies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</w:pPr>
      <w:r>
        <w:rPr>
          <w:rFonts w:asciiTheme="majorHAnsi" w:eastAsiaTheme="majorEastAsia" w:hAnsiTheme="majorHAnsi" w:cstheme="majorBidi"/>
          <w:spacing w:val="15"/>
        </w:rPr>
        <w:t>ACVB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</w:pPr>
      <w:r>
        <w:rPr>
          <w:rFonts w:asciiTheme="majorHAnsi" w:eastAsiaTheme="majorEastAsia" w:hAnsiTheme="majorHAnsi" w:cstheme="majorBidi"/>
          <w:spacing w:val="15"/>
        </w:rPr>
        <w:t>AT&amp;T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</w:pPr>
      <w:r>
        <w:rPr>
          <w:rFonts w:asciiTheme="majorHAnsi" w:eastAsiaTheme="majorEastAsia" w:hAnsiTheme="majorHAnsi" w:cstheme="majorBidi"/>
          <w:spacing w:val="15"/>
        </w:rPr>
        <w:t>Home Depot</w:t>
      </w:r>
    </w:p>
    <w:p w:rsidR="00366DAD" w:rsidRDefault="00366DAD" w:rsidP="00366DAD">
      <w:pPr>
        <w:pStyle w:val="ListParagraph"/>
        <w:numPr>
          <w:ilvl w:val="1"/>
          <w:numId w:val="12"/>
        </w:numPr>
      </w:pPr>
      <w:r>
        <w:rPr>
          <w:rFonts w:asciiTheme="majorHAnsi" w:eastAsiaTheme="majorEastAsia" w:hAnsiTheme="majorHAnsi" w:cstheme="majorBidi"/>
          <w:spacing w:val="15"/>
        </w:rPr>
        <w:t>Local Movie Studios</w:t>
      </w:r>
    </w:p>
    <w:p w:rsidR="00366DAD" w:rsidRDefault="00366DAD" w:rsidP="00366DAD">
      <w:pPr>
        <w:pStyle w:val="Subtitle"/>
        <w:numPr>
          <w:ilvl w:val="0"/>
          <w:numId w:val="0"/>
        </w:numPr>
        <w:ind w:left="72"/>
      </w:pPr>
      <w:r>
        <w:lastRenderedPageBreak/>
        <w:t xml:space="preserve">Agenda topic </w:t>
      </w:r>
      <w:sdt>
        <w:sdtPr>
          <w:rPr>
            <w:rStyle w:val="SubtleEmphasis"/>
          </w:rPr>
          <w:id w:val="1154874361"/>
          <w:placeholder>
            <w:docPart w:val="C69B0EF479754CA18EF4C4EBCA775A2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proofErr w:type="spellStart"/>
          <w:r>
            <w:rPr>
              <w:rStyle w:val="SubtleEmphasis"/>
            </w:rPr>
            <w:t>Alphie</w:t>
          </w:r>
          <w:proofErr w:type="spellEnd"/>
          <w:r>
            <w:rPr>
              <w:rStyle w:val="SubtleEmphasis"/>
            </w:rPr>
            <w:t xml:space="preserve"> Awards Ceremony</w:t>
          </w:r>
        </w:sdtContent>
      </w:sdt>
      <w:r>
        <w:t xml:space="preserve"> | Presenter </w:t>
      </w:r>
      <w:proofErr w:type="spellStart"/>
      <w:r>
        <w:rPr>
          <w:rStyle w:val="SubtleEmphasis"/>
        </w:rPr>
        <w:t>Misner</w:t>
      </w:r>
      <w:proofErr w:type="spellEnd"/>
    </w:p>
    <w:p w:rsidR="00366DAD" w:rsidRPr="00366DAD" w:rsidRDefault="00366DAD" w:rsidP="00366DAD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In place of banquet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Video Awards for students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  <w:rPr>
          <w:rFonts w:ascii="Calibri" w:eastAsiaTheme="majorEastAsia" w:hAnsi="Calibri" w:cstheme="majorBidi"/>
          <w:spacing w:val="15"/>
        </w:rPr>
      </w:pPr>
      <w:r w:rsidRPr="00366DAD">
        <w:rPr>
          <w:rFonts w:ascii="Calibri" w:eastAsiaTheme="majorEastAsia" w:hAnsi="Calibri" w:cstheme="majorBidi"/>
          <w:spacing w:val="15"/>
        </w:rPr>
        <w:t>Reserve Auditorium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Digital copy for sale of award winners</w:t>
      </w:r>
    </w:p>
    <w:p w:rsidR="00366DAD" w:rsidRPr="00366DAD" w:rsidRDefault="00366DAD" w:rsidP="00366DAD">
      <w:pPr>
        <w:pStyle w:val="ListParagraph"/>
        <w:numPr>
          <w:ilvl w:val="1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Emmy award presentation (winners from AHS in region)</w:t>
      </w:r>
    </w:p>
    <w:p w:rsidR="00366DAD" w:rsidRPr="00366DAD" w:rsidRDefault="00366DAD" w:rsidP="00366DAD">
      <w:pPr>
        <w:pStyle w:val="ListParagraph"/>
        <w:numPr>
          <w:ilvl w:val="2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Best PSA</w:t>
      </w:r>
    </w:p>
    <w:p w:rsidR="00366DAD" w:rsidRPr="00366DAD" w:rsidRDefault="00366DAD" w:rsidP="00366DAD">
      <w:pPr>
        <w:pStyle w:val="ListParagraph"/>
        <w:numPr>
          <w:ilvl w:val="2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Best Cultural Affairs</w:t>
      </w:r>
    </w:p>
    <w:p w:rsidR="00366DAD" w:rsidRPr="00366DAD" w:rsidRDefault="00366DAD" w:rsidP="00366DAD">
      <w:pPr>
        <w:pStyle w:val="ListParagraph"/>
        <w:numPr>
          <w:ilvl w:val="2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Best Music Video (two freshmen)</w:t>
      </w:r>
    </w:p>
    <w:p w:rsidR="00366DAD" w:rsidRPr="00366DAD" w:rsidRDefault="00366DAD" w:rsidP="00366DAD">
      <w:pPr>
        <w:pStyle w:val="ListParagraph"/>
        <w:numPr>
          <w:ilvl w:val="2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Best Sound</w:t>
      </w:r>
    </w:p>
    <w:p w:rsidR="00366DAD" w:rsidRPr="00366DAD" w:rsidRDefault="00366DAD" w:rsidP="00366DAD">
      <w:pPr>
        <w:pStyle w:val="ListParagraph"/>
        <w:numPr>
          <w:ilvl w:val="2"/>
          <w:numId w:val="12"/>
        </w:numPr>
        <w:rPr>
          <w:rFonts w:ascii="Calibri" w:hAnsi="Calibri"/>
        </w:rPr>
      </w:pPr>
      <w:r w:rsidRPr="00366DAD">
        <w:rPr>
          <w:rFonts w:ascii="Calibri" w:eastAsiaTheme="majorEastAsia" w:hAnsi="Calibri" w:cstheme="majorBidi"/>
          <w:spacing w:val="15"/>
        </w:rPr>
        <w:t>Plus 9 honorable mentions</w:t>
      </w:r>
    </w:p>
    <w:p w:rsidR="00EB3AAD" w:rsidRDefault="00EB3AAD" w:rsidP="00EB3AAD">
      <w:pPr>
        <w:pStyle w:val="Subtitle"/>
        <w:numPr>
          <w:ilvl w:val="0"/>
          <w:numId w:val="0"/>
        </w:numPr>
        <w:ind w:left="72"/>
      </w:pPr>
      <w:r>
        <w:t xml:space="preserve">Agenda topic </w:t>
      </w:r>
      <w:sdt>
        <w:sdtPr>
          <w:rPr>
            <w:rStyle w:val="SubtleEmphasis"/>
          </w:rPr>
          <w:id w:val="160668344"/>
          <w:placeholder>
            <w:docPart w:val="EAA9A854BFDA4367A3A9E7B4B341DAD3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Corporate Sponsorship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307102806"/>
          <w:placeholder>
            <w:docPart w:val="BB6EF9B68FBB45DB89E883A2A5D0307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Open Discussion</w:t>
          </w:r>
        </w:sdtContent>
      </w:sdt>
    </w:p>
    <w:p w:rsidR="00EB3AAD" w:rsidRPr="00EB3AAD" w:rsidRDefault="00EB3AAD" w:rsidP="00EB3AAD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EB3AAD">
        <w:rPr>
          <w:rFonts w:ascii="Calibri" w:eastAsiaTheme="majorEastAsia" w:hAnsi="Calibri" w:cstheme="majorBidi"/>
          <w:spacing w:val="15"/>
        </w:rPr>
        <w:t>Summer Camp Dates</w:t>
      </w:r>
      <w:r>
        <w:rPr>
          <w:rFonts w:ascii="Calibri" w:eastAsiaTheme="majorEastAsia" w:hAnsi="Calibri" w:cstheme="majorBidi"/>
          <w:spacing w:val="15"/>
        </w:rPr>
        <w:t xml:space="preserve"> (15 kids per session) $175 9am-3pm Bring sack lunch</w:t>
      </w:r>
      <w:r w:rsidR="00A66C20">
        <w:rPr>
          <w:rFonts w:ascii="Calibri" w:eastAsiaTheme="majorEastAsia" w:hAnsi="Calibri" w:cstheme="majorBidi"/>
          <w:spacing w:val="15"/>
        </w:rPr>
        <w:t xml:space="preserve"> (7</w:t>
      </w:r>
      <w:r w:rsidR="00A66C20" w:rsidRPr="00A66C20">
        <w:rPr>
          <w:rFonts w:ascii="Calibri" w:eastAsiaTheme="majorEastAsia" w:hAnsi="Calibri" w:cstheme="majorBidi"/>
          <w:spacing w:val="15"/>
          <w:vertAlign w:val="superscript"/>
        </w:rPr>
        <w:t>th</w:t>
      </w:r>
      <w:r w:rsidR="00A66C20">
        <w:rPr>
          <w:rFonts w:ascii="Calibri" w:eastAsiaTheme="majorEastAsia" w:hAnsi="Calibri" w:cstheme="majorBidi"/>
          <w:spacing w:val="15"/>
        </w:rPr>
        <w:t>-9</w:t>
      </w:r>
      <w:r w:rsidR="00A66C20" w:rsidRPr="00A66C20">
        <w:rPr>
          <w:rFonts w:ascii="Calibri" w:eastAsiaTheme="majorEastAsia" w:hAnsi="Calibri" w:cstheme="majorBidi"/>
          <w:spacing w:val="15"/>
          <w:vertAlign w:val="superscript"/>
        </w:rPr>
        <w:t>th</w:t>
      </w:r>
      <w:r w:rsidR="00A66C20">
        <w:rPr>
          <w:rFonts w:ascii="Calibri" w:eastAsiaTheme="majorEastAsia" w:hAnsi="Calibri" w:cstheme="majorBidi"/>
          <w:spacing w:val="15"/>
        </w:rPr>
        <w:t xml:space="preserve"> graders)</w:t>
      </w:r>
    </w:p>
    <w:p w:rsidR="00EB3AAD" w:rsidRPr="00EB3AAD" w:rsidRDefault="00EB3AAD" w:rsidP="00EB3AAD">
      <w:pPr>
        <w:pStyle w:val="ListParagraph"/>
        <w:numPr>
          <w:ilvl w:val="1"/>
          <w:numId w:val="12"/>
        </w:numPr>
        <w:rPr>
          <w:rFonts w:ascii="Calibri" w:hAnsi="Calibri"/>
        </w:rPr>
      </w:pPr>
      <w:r w:rsidRPr="00EB3AAD">
        <w:rPr>
          <w:rFonts w:ascii="Calibri" w:eastAsiaTheme="majorEastAsia" w:hAnsi="Calibri" w:cstheme="majorBidi"/>
          <w:spacing w:val="15"/>
        </w:rPr>
        <w:t xml:space="preserve">June 13-17  </w:t>
      </w:r>
      <w:r w:rsidRPr="00EB3AAD">
        <w:rPr>
          <w:rFonts w:ascii="Calibri" w:eastAsiaTheme="majorEastAsia" w:hAnsi="Calibri" w:cstheme="majorBidi"/>
          <w:spacing w:val="15"/>
        </w:rPr>
        <w:tab/>
        <w:t>Session 1</w:t>
      </w:r>
    </w:p>
    <w:p w:rsidR="00EB3AAD" w:rsidRPr="00EB3AAD" w:rsidRDefault="00EB3AAD" w:rsidP="00EB3AAD">
      <w:pPr>
        <w:pStyle w:val="ListParagraph"/>
        <w:numPr>
          <w:ilvl w:val="1"/>
          <w:numId w:val="12"/>
        </w:numPr>
        <w:rPr>
          <w:rFonts w:ascii="Calibri" w:hAnsi="Calibri"/>
        </w:rPr>
      </w:pPr>
      <w:r w:rsidRPr="00EB3AAD">
        <w:rPr>
          <w:rFonts w:ascii="Calibri" w:eastAsiaTheme="majorEastAsia" w:hAnsi="Calibri" w:cstheme="majorBidi"/>
          <w:spacing w:val="15"/>
        </w:rPr>
        <w:t>July 11-15</w:t>
      </w:r>
      <w:r w:rsidRPr="00EB3AAD">
        <w:rPr>
          <w:rFonts w:ascii="Calibri" w:eastAsiaTheme="majorEastAsia" w:hAnsi="Calibri" w:cstheme="majorBidi"/>
          <w:spacing w:val="15"/>
        </w:rPr>
        <w:tab/>
        <w:t>Session 2</w:t>
      </w:r>
    </w:p>
    <w:p w:rsidR="00EB3AAD" w:rsidRPr="00EB3AAD" w:rsidRDefault="00EB3AAD" w:rsidP="00EB3AAD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EB3AAD">
        <w:rPr>
          <w:rFonts w:ascii="Calibri" w:eastAsiaTheme="majorEastAsia" w:hAnsi="Calibri" w:cstheme="majorBidi"/>
          <w:spacing w:val="15"/>
        </w:rPr>
        <w:t>Tracy will reserve the space at the school</w:t>
      </w:r>
    </w:p>
    <w:p w:rsidR="00EF1939" w:rsidRDefault="00EB3AAD" w:rsidP="00693F39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EF1939">
        <w:rPr>
          <w:rFonts w:ascii="Calibri" w:eastAsiaTheme="majorEastAsia" w:hAnsi="Calibri" w:cstheme="majorBidi"/>
          <w:spacing w:val="15"/>
        </w:rPr>
        <w:t>Student Volunteers</w:t>
      </w:r>
      <w:r w:rsidR="009766D1" w:rsidRPr="00EF1939">
        <w:rPr>
          <w:rFonts w:ascii="Calibri" w:eastAsiaTheme="majorEastAsia" w:hAnsi="Calibri" w:cstheme="majorBidi"/>
          <w:spacing w:val="15"/>
        </w:rPr>
        <w:t xml:space="preserve"> 3 per session</w:t>
      </w:r>
    </w:p>
    <w:p w:rsidR="00EF1939" w:rsidRDefault="00EF1939" w:rsidP="00693F39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Chattahoochee Tech might be a good sponsor for camp</w:t>
      </w:r>
    </w:p>
    <w:p w:rsidR="009766D1" w:rsidRPr="00EF1939" w:rsidRDefault="009766D1" w:rsidP="00693F39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EF1939">
        <w:rPr>
          <w:rFonts w:ascii="Calibri" w:eastAsiaTheme="majorEastAsia" w:hAnsi="Calibri" w:cstheme="majorBidi"/>
          <w:spacing w:val="15"/>
        </w:rPr>
        <w:t xml:space="preserve">Includes separate t-shirts (not </w:t>
      </w:r>
      <w:proofErr w:type="spellStart"/>
      <w:r w:rsidRPr="00EF1939">
        <w:rPr>
          <w:rFonts w:ascii="Calibri" w:eastAsiaTheme="majorEastAsia" w:hAnsi="Calibri" w:cstheme="majorBidi"/>
          <w:spacing w:val="15"/>
        </w:rPr>
        <w:t>boosterclub</w:t>
      </w:r>
      <w:proofErr w:type="spellEnd"/>
      <w:r w:rsidRPr="00EF1939">
        <w:rPr>
          <w:rFonts w:ascii="Calibri" w:eastAsiaTheme="majorEastAsia" w:hAnsi="Calibri" w:cstheme="majorBidi"/>
          <w:spacing w:val="15"/>
        </w:rPr>
        <w:t>)</w:t>
      </w:r>
    </w:p>
    <w:p w:rsidR="00EB3AAD" w:rsidRPr="00EB3AAD" w:rsidRDefault="00EB3AAD" w:rsidP="00EB3AAD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eastAsiaTheme="majorEastAsia" w:hAnsi="Calibri" w:cstheme="majorBidi"/>
          <w:spacing w:val="15"/>
        </w:rPr>
        <w:t>Lily to distribute fliers to local middle school</w:t>
      </w:r>
    </w:p>
    <w:p w:rsidR="00EB3AAD" w:rsidRPr="00EB3AAD" w:rsidRDefault="00EB3AAD" w:rsidP="00EB3AAD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eastAsiaTheme="majorEastAsia" w:hAnsi="Calibri" w:cstheme="majorBidi"/>
          <w:spacing w:val="15"/>
        </w:rPr>
        <w:t>Suggested to use</w:t>
      </w:r>
      <w:r w:rsidR="00EF1939">
        <w:rPr>
          <w:rFonts w:ascii="Calibri" w:eastAsiaTheme="majorEastAsia" w:hAnsi="Calibri" w:cstheme="majorBidi"/>
          <w:spacing w:val="15"/>
        </w:rPr>
        <w:t xml:space="preserve"> </w:t>
      </w:r>
      <w:proofErr w:type="spellStart"/>
      <w:r w:rsidR="00EF1939">
        <w:rPr>
          <w:rFonts w:ascii="Calibri" w:eastAsiaTheme="majorEastAsia" w:hAnsi="Calibri" w:cstheme="majorBidi"/>
          <w:spacing w:val="15"/>
        </w:rPr>
        <w:t>VistaP</w:t>
      </w:r>
      <w:r>
        <w:rPr>
          <w:rFonts w:ascii="Calibri" w:eastAsiaTheme="majorEastAsia" w:hAnsi="Calibri" w:cstheme="majorBidi"/>
          <w:spacing w:val="15"/>
        </w:rPr>
        <w:t>rint</w:t>
      </w:r>
      <w:proofErr w:type="spellEnd"/>
      <w:r>
        <w:rPr>
          <w:rFonts w:ascii="Calibri" w:eastAsiaTheme="majorEastAsia" w:hAnsi="Calibri" w:cstheme="majorBidi"/>
          <w:spacing w:val="15"/>
        </w:rPr>
        <w:t xml:space="preserve"> for flier printing</w:t>
      </w:r>
    </w:p>
    <w:p w:rsidR="00EB3AAD" w:rsidRPr="00EB3AAD" w:rsidRDefault="00EB3AAD" w:rsidP="00EB3AAD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eastAsiaTheme="majorEastAsia" w:hAnsi="Calibri" w:cstheme="majorBidi"/>
          <w:spacing w:val="15"/>
        </w:rPr>
        <w:t>Alpharetta Film Academy – the name</w:t>
      </w:r>
    </w:p>
    <w:p w:rsidR="00EB3AAD" w:rsidRPr="00EB3AAD" w:rsidRDefault="00EB3AAD" w:rsidP="00EB3AAD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eastAsiaTheme="majorEastAsia" w:hAnsi="Calibri" w:cstheme="majorBidi"/>
          <w:spacing w:val="15"/>
        </w:rPr>
        <w:t>Put dates on the bottom so they can be used year after year</w:t>
      </w:r>
    </w:p>
    <w:p w:rsidR="00EB3AAD" w:rsidRPr="00EB3AAD" w:rsidRDefault="00EB3AAD" w:rsidP="00EB3AAD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eastAsiaTheme="majorEastAsia" w:hAnsi="Calibri" w:cstheme="majorBidi"/>
          <w:spacing w:val="15"/>
        </w:rPr>
        <w:t>Mail payments directly to Dave’s home</w:t>
      </w:r>
    </w:p>
    <w:p w:rsidR="00366DAD" w:rsidRDefault="00366DAD"/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298"/>
        <w:gridCol w:w="4411"/>
      </w:tblGrid>
      <w:tr w:rsidR="00833F73" w:rsidTr="00A66C20">
        <w:trPr>
          <w:tblHeader/>
        </w:trPr>
        <w:tc>
          <w:tcPr>
            <w:tcW w:w="6298" w:type="dxa"/>
          </w:tcPr>
          <w:p w:rsidR="00833F73" w:rsidRDefault="00833F73">
            <w:pPr>
              <w:pStyle w:val="Heading2"/>
              <w:spacing w:after="0"/>
            </w:pPr>
            <w:r>
              <w:t>Action items</w:t>
            </w:r>
          </w:p>
        </w:tc>
        <w:tc>
          <w:tcPr>
            <w:tcW w:w="4411" w:type="dxa"/>
          </w:tcPr>
          <w:p w:rsidR="00833F73" w:rsidRDefault="00833F73">
            <w:pPr>
              <w:pStyle w:val="Heading2"/>
              <w:spacing w:after="0"/>
            </w:pPr>
            <w:r>
              <w:t>Person responsible</w:t>
            </w:r>
          </w:p>
        </w:tc>
      </w:tr>
      <w:tr w:rsidR="00833F73" w:rsidTr="00A66C20">
        <w:tc>
          <w:tcPr>
            <w:tcW w:w="6298" w:type="dxa"/>
          </w:tcPr>
          <w:p w:rsidR="00833F73" w:rsidRPr="00366DAD" w:rsidRDefault="00366DAD" w:rsidP="00833F73">
            <w:pPr>
              <w:spacing w:after="0"/>
              <w:rPr>
                <w:rFonts w:ascii="Calibri" w:hAnsi="Calibri"/>
              </w:rPr>
            </w:pPr>
            <w:r w:rsidRPr="00366DAD">
              <w:rPr>
                <w:rFonts w:ascii="Calibri" w:hAnsi="Calibri"/>
              </w:rPr>
              <w:t>Get quote from specialty engraving for seat sponsorship</w:t>
            </w:r>
          </w:p>
        </w:tc>
        <w:tc>
          <w:tcPr>
            <w:tcW w:w="4411" w:type="dxa"/>
          </w:tcPr>
          <w:p w:rsidR="00833F73" w:rsidRPr="00366DAD" w:rsidRDefault="00366DAD" w:rsidP="00833F73">
            <w:pPr>
              <w:spacing w:after="0"/>
              <w:rPr>
                <w:rFonts w:ascii="Calibri" w:hAnsi="Calibri"/>
              </w:rPr>
            </w:pPr>
            <w:r w:rsidRPr="00366DAD">
              <w:rPr>
                <w:rFonts w:ascii="Calibri" w:hAnsi="Calibri"/>
              </w:rPr>
              <w:t>Lisa A</w:t>
            </w:r>
          </w:p>
        </w:tc>
      </w:tr>
      <w:tr w:rsidR="00833F73" w:rsidTr="00A66C20">
        <w:tc>
          <w:tcPr>
            <w:tcW w:w="6298" w:type="dxa"/>
          </w:tcPr>
          <w:p w:rsidR="00833F73" w:rsidRPr="00366DAD" w:rsidRDefault="00366DAD" w:rsidP="00833F73">
            <w:pPr>
              <w:spacing w:after="0"/>
              <w:rPr>
                <w:rFonts w:ascii="Calibri" w:hAnsi="Calibri"/>
              </w:rPr>
            </w:pPr>
            <w:r w:rsidRPr="00366DAD">
              <w:rPr>
                <w:rFonts w:ascii="Calibri" w:hAnsi="Calibri"/>
              </w:rPr>
              <w:t>Send Tracy the teacher donation page</w:t>
            </w:r>
          </w:p>
        </w:tc>
        <w:tc>
          <w:tcPr>
            <w:tcW w:w="4411" w:type="dxa"/>
          </w:tcPr>
          <w:p w:rsidR="00833F73" w:rsidRPr="00366DAD" w:rsidRDefault="00366DAD" w:rsidP="00833F73">
            <w:pPr>
              <w:spacing w:after="0"/>
              <w:rPr>
                <w:rFonts w:ascii="Calibri" w:hAnsi="Calibri"/>
              </w:rPr>
            </w:pPr>
            <w:r w:rsidRPr="00366DAD">
              <w:rPr>
                <w:rFonts w:ascii="Calibri" w:hAnsi="Calibri"/>
              </w:rPr>
              <w:t>Lisa A</w:t>
            </w:r>
          </w:p>
        </w:tc>
      </w:tr>
      <w:tr w:rsidR="00833F73" w:rsidTr="00A66C20">
        <w:tc>
          <w:tcPr>
            <w:tcW w:w="6298" w:type="dxa"/>
          </w:tcPr>
          <w:p w:rsidR="00833F73" w:rsidRPr="00366DAD" w:rsidRDefault="00366DAD" w:rsidP="00833F73">
            <w:pPr>
              <w:spacing w:after="0"/>
              <w:rPr>
                <w:rFonts w:ascii="Calibri" w:hAnsi="Calibri"/>
              </w:rPr>
            </w:pPr>
            <w:r w:rsidRPr="00366DAD">
              <w:rPr>
                <w:rFonts w:ascii="Calibri" w:hAnsi="Calibri"/>
              </w:rPr>
              <w:t xml:space="preserve">Purchase domain name on </w:t>
            </w:r>
            <w:proofErr w:type="spellStart"/>
            <w:r w:rsidRPr="00366DAD">
              <w:rPr>
                <w:rFonts w:ascii="Calibri" w:hAnsi="Calibri"/>
              </w:rPr>
              <w:t>Weebly</w:t>
            </w:r>
            <w:proofErr w:type="spellEnd"/>
          </w:p>
        </w:tc>
        <w:tc>
          <w:tcPr>
            <w:tcW w:w="4411" w:type="dxa"/>
          </w:tcPr>
          <w:p w:rsidR="00366DAD" w:rsidRPr="00366DAD" w:rsidRDefault="00366DAD" w:rsidP="00366DAD">
            <w:pPr>
              <w:spacing w:after="0"/>
              <w:rPr>
                <w:rFonts w:ascii="Calibri" w:hAnsi="Calibri"/>
              </w:rPr>
            </w:pPr>
            <w:r w:rsidRPr="00366DAD">
              <w:rPr>
                <w:rFonts w:ascii="Calibri" w:hAnsi="Calibri"/>
              </w:rPr>
              <w:t>Lisa A</w:t>
            </w:r>
          </w:p>
        </w:tc>
      </w:tr>
      <w:tr w:rsidR="00833F73" w:rsidTr="00A66C20">
        <w:tc>
          <w:tcPr>
            <w:tcW w:w="6298" w:type="dxa"/>
          </w:tcPr>
          <w:p w:rsidR="00833F73" w:rsidRPr="00366DAD" w:rsidRDefault="00366DAD" w:rsidP="00833F73">
            <w:pPr>
              <w:spacing w:after="0"/>
              <w:rPr>
                <w:rFonts w:ascii="Calibri" w:hAnsi="Calibri"/>
              </w:rPr>
            </w:pPr>
            <w:r w:rsidRPr="00366DAD">
              <w:rPr>
                <w:rFonts w:ascii="Calibri" w:hAnsi="Calibri"/>
              </w:rPr>
              <w:t>Set up bank account</w:t>
            </w:r>
          </w:p>
        </w:tc>
        <w:tc>
          <w:tcPr>
            <w:tcW w:w="4411" w:type="dxa"/>
          </w:tcPr>
          <w:p w:rsidR="00833F73" w:rsidRPr="00366DAD" w:rsidRDefault="00366DAD" w:rsidP="00833F73">
            <w:pPr>
              <w:spacing w:after="0"/>
              <w:rPr>
                <w:rFonts w:ascii="Calibri" w:hAnsi="Calibri"/>
              </w:rPr>
            </w:pPr>
            <w:r w:rsidRPr="00366DAD">
              <w:rPr>
                <w:rFonts w:ascii="Calibri" w:hAnsi="Calibri"/>
              </w:rPr>
              <w:t>Lisa B</w:t>
            </w:r>
          </w:p>
        </w:tc>
      </w:tr>
      <w:tr w:rsidR="005E3059" w:rsidTr="00A66C20">
        <w:tc>
          <w:tcPr>
            <w:tcW w:w="6298" w:type="dxa"/>
          </w:tcPr>
          <w:p w:rsidR="005E3059" w:rsidRPr="00366DAD" w:rsidRDefault="00366DAD" w:rsidP="005E305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 new logo</w:t>
            </w:r>
          </w:p>
        </w:tc>
        <w:tc>
          <w:tcPr>
            <w:tcW w:w="4411" w:type="dxa"/>
          </w:tcPr>
          <w:p w:rsidR="005E3059" w:rsidRPr="00366DAD" w:rsidRDefault="00366DAD" w:rsidP="00833F7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Tracy</w:t>
            </w:r>
          </w:p>
        </w:tc>
      </w:tr>
      <w:tr w:rsidR="005E3059" w:rsidTr="00A66C20">
        <w:tc>
          <w:tcPr>
            <w:tcW w:w="6298" w:type="dxa"/>
          </w:tcPr>
          <w:p w:rsidR="005E3059" w:rsidRPr="00366DAD" w:rsidRDefault="00EB3AAD" w:rsidP="005E305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Join AHS Athletic Association for insurance</w:t>
            </w:r>
          </w:p>
        </w:tc>
        <w:tc>
          <w:tcPr>
            <w:tcW w:w="4411" w:type="dxa"/>
          </w:tcPr>
          <w:p w:rsidR="005E3059" w:rsidRPr="00366DAD" w:rsidRDefault="00EB3AAD" w:rsidP="00833F7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Dave and Mark</w:t>
            </w:r>
          </w:p>
        </w:tc>
      </w:tr>
      <w:tr w:rsidR="00EF1939" w:rsidTr="00A66C20">
        <w:tc>
          <w:tcPr>
            <w:tcW w:w="6298" w:type="dxa"/>
          </w:tcPr>
          <w:p w:rsidR="00EF1939" w:rsidRDefault="00EF1939" w:rsidP="005E305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Set up and ready to go:  ahsvbc.weebly.com</w:t>
            </w:r>
          </w:p>
          <w:p w:rsidR="0090479B" w:rsidRDefault="0090479B" w:rsidP="005E305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Set up domain: </w:t>
            </w:r>
            <w:hyperlink r:id="rId8" w:history="1">
              <w:r w:rsidRPr="002057AC">
                <w:rPr>
                  <w:rStyle w:val="Hyperlink"/>
                  <w:rFonts w:ascii="Calibri" w:hAnsi="Calibri"/>
                </w:rPr>
                <w:t>www.ahsvbc.com</w:t>
              </w:r>
            </w:hyperlink>
          </w:p>
        </w:tc>
        <w:tc>
          <w:tcPr>
            <w:tcW w:w="4411" w:type="dxa"/>
          </w:tcPr>
          <w:p w:rsidR="00EF1939" w:rsidRDefault="00EF1939" w:rsidP="00833F7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and Tracy</w:t>
            </w:r>
          </w:p>
        </w:tc>
      </w:tr>
    </w:tbl>
    <w:p w:rsidR="005E3059" w:rsidRDefault="005E3059" w:rsidP="005E3059">
      <w:pPr>
        <w:pStyle w:val="Subtitle"/>
      </w:pPr>
      <w:r>
        <w:t xml:space="preserve">Agenda topic </w:t>
      </w:r>
      <w:sdt>
        <w:sdtPr>
          <w:rPr>
            <w:rStyle w:val="SubtleEmphasis"/>
          </w:rPr>
          <w:id w:val="-176587070"/>
          <w:placeholder>
            <w:docPart w:val="D5A6B2506D9448C9813158525B667BB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Open Discussion</w:t>
          </w:r>
        </w:sdtContent>
      </w:sdt>
    </w:p>
    <w:p w:rsidR="005E3059" w:rsidRPr="00366DAD" w:rsidRDefault="00366DAD" w:rsidP="005E3059">
      <w:pPr>
        <w:rPr>
          <w:rFonts w:ascii="Calibri" w:hAnsi="Calibri"/>
        </w:rPr>
      </w:pPr>
      <w:r w:rsidRPr="00366DAD">
        <w:rPr>
          <w:rFonts w:ascii="Calibri" w:hAnsi="Calibri"/>
        </w:rPr>
        <w:t>Hoping that one of his former students, who is now teaching at Lambert, will get the open job at Webb Bridge.  This would allow them to have a “connections” course that is the full year which would give those students a one year credit in high school.</w:t>
      </w:r>
    </w:p>
    <w:p w:rsidR="005E3059" w:rsidRDefault="005E3059" w:rsidP="005E3059">
      <w:pPr>
        <w:pStyle w:val="Heading1"/>
      </w:pPr>
      <w:r>
        <w:t>Next Meeting</w:t>
      </w:r>
    </w:p>
    <w:p w:rsidR="005E3059" w:rsidRDefault="0090479B" w:rsidP="005E3059">
      <w:pPr>
        <w:pStyle w:val="Subtitle"/>
      </w:pPr>
      <w:r>
        <w:t>Wednesday, June 1, 2016</w:t>
      </w:r>
      <w:r>
        <w:tab/>
      </w:r>
      <w:r>
        <w:tab/>
        <w:t>6:30pm</w:t>
      </w:r>
      <w:r>
        <w:tab/>
      </w:r>
      <w:r>
        <w:tab/>
        <w:t>Amundsen House</w:t>
      </w:r>
      <w:bookmarkStart w:id="0" w:name="_GoBack"/>
      <w:bookmarkEnd w:id="0"/>
    </w:p>
    <w:sectPr w:rsidR="005E3059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F4" w:rsidRDefault="00DB15F4">
      <w:r>
        <w:separator/>
      </w:r>
    </w:p>
    <w:p w:rsidR="00DB15F4" w:rsidRDefault="00DB15F4"/>
    <w:p w:rsidR="00DB15F4" w:rsidRDefault="00DB15F4"/>
  </w:endnote>
  <w:endnote w:type="continuationSeparator" w:id="0">
    <w:p w:rsidR="00DB15F4" w:rsidRDefault="00DB15F4">
      <w:r>
        <w:continuationSeparator/>
      </w:r>
    </w:p>
    <w:p w:rsidR="00DB15F4" w:rsidRDefault="00DB15F4"/>
    <w:p w:rsidR="00DB15F4" w:rsidRDefault="00DB1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35" w:rsidRDefault="007C13B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047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F4" w:rsidRDefault="00DB15F4">
      <w:r>
        <w:separator/>
      </w:r>
    </w:p>
    <w:p w:rsidR="00DB15F4" w:rsidRDefault="00DB15F4"/>
    <w:p w:rsidR="00DB15F4" w:rsidRDefault="00DB15F4"/>
  </w:footnote>
  <w:footnote w:type="continuationSeparator" w:id="0">
    <w:p w:rsidR="00DB15F4" w:rsidRDefault="00DB15F4">
      <w:r>
        <w:continuationSeparator/>
      </w:r>
    </w:p>
    <w:p w:rsidR="00DB15F4" w:rsidRDefault="00DB15F4"/>
    <w:p w:rsidR="00DB15F4" w:rsidRDefault="00DB15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906C8"/>
    <w:multiLevelType w:val="hybridMultilevel"/>
    <w:tmpl w:val="6396CF3A"/>
    <w:lvl w:ilvl="0" w:tplc="3634C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5F9B"/>
    <w:multiLevelType w:val="hybridMultilevel"/>
    <w:tmpl w:val="EFE817FC"/>
    <w:lvl w:ilvl="0" w:tplc="3634C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2D92"/>
    <w:multiLevelType w:val="hybridMultilevel"/>
    <w:tmpl w:val="DCE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43E5F"/>
    <w:multiLevelType w:val="hybridMultilevel"/>
    <w:tmpl w:val="DB5E4100"/>
    <w:lvl w:ilvl="0" w:tplc="71763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3"/>
    <w:rsid w:val="00096638"/>
    <w:rsid w:val="001C256C"/>
    <w:rsid w:val="00292BE3"/>
    <w:rsid w:val="00366DAD"/>
    <w:rsid w:val="005E3059"/>
    <w:rsid w:val="007C13B5"/>
    <w:rsid w:val="00833F73"/>
    <w:rsid w:val="0090479B"/>
    <w:rsid w:val="009766D1"/>
    <w:rsid w:val="00A66C20"/>
    <w:rsid w:val="00C478C4"/>
    <w:rsid w:val="00D37135"/>
    <w:rsid w:val="00DB15F4"/>
    <w:rsid w:val="00EB3AAD"/>
    <w:rsid w:val="00E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AD3E7-BB22-4F0A-8B33-90695B4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292BE3"/>
    <w:pPr>
      <w:spacing w:before="0" w:after="0"/>
      <w:ind w:left="0"/>
    </w:pPr>
    <w:rPr>
      <w:rFonts w:ascii="Calibri" w:eastAsiaTheme="minorHAnsi" w:hAnsi="Calibr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2BE3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366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79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svb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se_000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C6D1122A7C4274BA71DC0E31D9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BA0A-53DC-4390-9187-E47CFA8B28AA}"/>
      </w:docPartPr>
      <w:docPartBody>
        <w:p w:rsidR="002F7AE8" w:rsidRDefault="005A0B82">
          <w:pPr>
            <w:pStyle w:val="7EC6D1122A7C4274BA71DC0E31D9C0C3"/>
          </w:pPr>
          <w:r>
            <w:t>[Meeting Title]</w:t>
          </w:r>
        </w:p>
      </w:docPartBody>
    </w:docPart>
    <w:docPart>
      <w:docPartPr>
        <w:name w:val="4056E3EDF9E2413F9CEB1CDBD3F3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3D81-69B3-4B24-9E5D-C80A1596FCEA}"/>
      </w:docPartPr>
      <w:docPartBody>
        <w:p w:rsidR="002F7AE8" w:rsidRDefault="005A0B82">
          <w:pPr>
            <w:pStyle w:val="4056E3EDF9E2413F9CEB1CDBD3F3FD18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04C0ACD16079494CBE50A14B30CE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831-1A70-44B6-AC79-6BAE33796F2D}"/>
      </w:docPartPr>
      <w:docPartBody>
        <w:p w:rsidR="002F7AE8" w:rsidRDefault="005A0B82">
          <w:pPr>
            <w:pStyle w:val="04C0ACD16079494CBE50A14B30CEF25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2E3BA8A27B774DAEBF63644BC235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AC8F-728B-47EB-ABF2-F8F019AC5648}"/>
      </w:docPartPr>
      <w:docPartBody>
        <w:p w:rsidR="002F7AE8" w:rsidRDefault="005A0B82">
          <w:pPr>
            <w:pStyle w:val="2E3BA8A27B774DAEBF63644BC2354775"/>
          </w:pPr>
          <w:r>
            <w:t>[Attendees]</w:t>
          </w:r>
        </w:p>
      </w:docPartBody>
    </w:docPart>
    <w:docPart>
      <w:docPartPr>
        <w:name w:val="C10AC1BB2B74408585EEE14D314A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FEA9-E3A8-430D-950C-6FFE2088138D}"/>
      </w:docPartPr>
      <w:docPartBody>
        <w:p w:rsidR="002F7AE8" w:rsidRDefault="005A0B82">
          <w:pPr>
            <w:pStyle w:val="C10AC1BB2B74408585EEE14D314A9D8D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6BF6D3947B154C9F85F9E48BC261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EA67-A441-4AE0-9F55-F50607DFB18B}"/>
      </w:docPartPr>
      <w:docPartBody>
        <w:p w:rsidR="002F7AE8" w:rsidRDefault="005A0B82">
          <w:pPr>
            <w:pStyle w:val="6BF6D3947B154C9F85F9E48BC26131F5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D5A6B2506D9448C9813158525B66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0B5D-4113-4BC7-B84B-579542B010FD}"/>
      </w:docPartPr>
      <w:docPartBody>
        <w:p w:rsidR="002F7AE8" w:rsidRDefault="004D2F26" w:rsidP="004D2F26">
          <w:pPr>
            <w:pStyle w:val="D5A6B2506D9448C9813158525B667BB4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124333AB5A2949D58CFFD469411A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4B41-C9E7-4180-9AFB-E7D90B1489C1}"/>
      </w:docPartPr>
      <w:docPartBody>
        <w:p w:rsidR="00000000" w:rsidRDefault="002F7AE8" w:rsidP="002F7AE8">
          <w:pPr>
            <w:pStyle w:val="124333AB5A2949D58CFFD469411AE045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BDDAD5E999ED4CA38E6527B61AE1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7B20-0D6A-4618-BFED-F93596F04F57}"/>
      </w:docPartPr>
      <w:docPartBody>
        <w:p w:rsidR="00000000" w:rsidRDefault="002F7AE8" w:rsidP="002F7AE8">
          <w:pPr>
            <w:pStyle w:val="BDDAD5E999ED4CA38E6527B61AE1DA53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C69B0EF479754CA18EF4C4EBCA77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9E25-7050-4C0D-A254-A3120C469BDA}"/>
      </w:docPartPr>
      <w:docPartBody>
        <w:p w:rsidR="00000000" w:rsidRDefault="002F7AE8" w:rsidP="002F7AE8">
          <w:pPr>
            <w:pStyle w:val="C69B0EF479754CA18EF4C4EBCA775A2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EAA9A854BFDA4367A3A9E7B4B34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6443-43C9-405F-83C6-AE6AF997CCB5}"/>
      </w:docPartPr>
      <w:docPartBody>
        <w:p w:rsidR="00000000" w:rsidRDefault="002F7AE8" w:rsidP="002F7AE8">
          <w:pPr>
            <w:pStyle w:val="EAA9A854BFDA4367A3A9E7B4B341DAD3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BB6EF9B68FBB45DB89E883A2A5D0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3E39-CAC9-47D5-9145-232FCFF78461}"/>
      </w:docPartPr>
      <w:docPartBody>
        <w:p w:rsidR="00000000" w:rsidRDefault="002F7AE8" w:rsidP="002F7AE8">
          <w:pPr>
            <w:pStyle w:val="BB6EF9B68FBB45DB89E883A2A5D03076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6"/>
    <w:rsid w:val="002F7AE8"/>
    <w:rsid w:val="004D2F26"/>
    <w:rsid w:val="005A0B82"/>
    <w:rsid w:val="009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C6D1122A7C4274BA71DC0E31D9C0C3">
    <w:name w:val="7EC6D1122A7C4274BA71DC0E31D9C0C3"/>
  </w:style>
  <w:style w:type="character" w:styleId="SubtleEmphasis">
    <w:name w:val="Subtle Emphasis"/>
    <w:basedOn w:val="DefaultParagraphFont"/>
    <w:unhideWhenUsed/>
    <w:qFormat/>
    <w:rsid w:val="002F7AE8"/>
    <w:rPr>
      <w:i/>
      <w:iCs/>
      <w:color w:val="auto"/>
    </w:rPr>
  </w:style>
  <w:style w:type="paragraph" w:customStyle="1" w:styleId="4056E3EDF9E2413F9CEB1CDBD3F3FD18">
    <w:name w:val="4056E3EDF9E2413F9CEB1CDBD3F3FD18"/>
  </w:style>
  <w:style w:type="paragraph" w:customStyle="1" w:styleId="04C0ACD16079494CBE50A14B30CEF25B">
    <w:name w:val="04C0ACD16079494CBE50A14B30CEF25B"/>
  </w:style>
  <w:style w:type="paragraph" w:customStyle="1" w:styleId="C98C5C9F5DCC4A16946C847E0F6E4C5D">
    <w:name w:val="C98C5C9F5DCC4A16946C847E0F6E4C5D"/>
  </w:style>
  <w:style w:type="paragraph" w:customStyle="1" w:styleId="1FCB992D2B8B43F1A8F3F8AFF53A2B12">
    <w:name w:val="1FCB992D2B8B43F1A8F3F8AFF53A2B12"/>
  </w:style>
  <w:style w:type="paragraph" w:customStyle="1" w:styleId="2E3BA8A27B774DAEBF63644BC2354775">
    <w:name w:val="2E3BA8A27B774DAEBF63644BC2354775"/>
  </w:style>
  <w:style w:type="paragraph" w:customStyle="1" w:styleId="B9807B20EB50477DB4117C877A39E4B2">
    <w:name w:val="B9807B20EB50477DB4117C877A39E4B2"/>
  </w:style>
  <w:style w:type="paragraph" w:customStyle="1" w:styleId="C10AC1BB2B74408585EEE14D314A9D8D">
    <w:name w:val="C10AC1BB2B74408585EEE14D314A9D8D"/>
  </w:style>
  <w:style w:type="paragraph" w:customStyle="1" w:styleId="6BF6D3947B154C9F85F9E48BC26131F5">
    <w:name w:val="6BF6D3947B154C9F85F9E48BC26131F5"/>
  </w:style>
  <w:style w:type="paragraph" w:customStyle="1" w:styleId="2F5A19E8B2D44124A564627983DDCDFD">
    <w:name w:val="2F5A19E8B2D44124A564627983DDCDFD"/>
  </w:style>
  <w:style w:type="paragraph" w:customStyle="1" w:styleId="C5A5A61C4A4E498898FCA6736F1A01ED">
    <w:name w:val="C5A5A61C4A4E498898FCA6736F1A01ED"/>
  </w:style>
  <w:style w:type="paragraph" w:customStyle="1" w:styleId="B9E8CACE546E4FB4A8CA9CB25EDB08E3">
    <w:name w:val="B9E8CACE546E4FB4A8CA9CB25EDB08E3"/>
  </w:style>
  <w:style w:type="paragraph" w:customStyle="1" w:styleId="CEBDB25FD833476E821AA353A83E2344">
    <w:name w:val="CEBDB25FD833476E821AA353A83E2344"/>
  </w:style>
  <w:style w:type="paragraph" w:customStyle="1" w:styleId="AC3F7CECD45A4F10BF81E382A9F3DEEC">
    <w:name w:val="AC3F7CECD45A4F10BF81E382A9F3DEEC"/>
  </w:style>
  <w:style w:type="paragraph" w:customStyle="1" w:styleId="9E1F536ADB56491A8B90D64AF4319F2F">
    <w:name w:val="9E1F536ADB56491A8B90D64AF4319F2F"/>
  </w:style>
  <w:style w:type="paragraph" w:customStyle="1" w:styleId="C77FBD7966784B60A72E7C51A8A415F6">
    <w:name w:val="C77FBD7966784B60A72E7C51A8A415F6"/>
  </w:style>
  <w:style w:type="paragraph" w:customStyle="1" w:styleId="011770D239D2496A88A2B7DF19E2011B">
    <w:name w:val="011770D239D2496A88A2B7DF19E2011B"/>
    <w:rsid w:val="004D2F26"/>
  </w:style>
  <w:style w:type="paragraph" w:customStyle="1" w:styleId="7417541F274E4686BA9A4D418AFB2DD3">
    <w:name w:val="7417541F274E4686BA9A4D418AFB2DD3"/>
    <w:rsid w:val="004D2F26"/>
  </w:style>
  <w:style w:type="paragraph" w:customStyle="1" w:styleId="73153AFD68044B179D213CF6B8C80AC9">
    <w:name w:val="73153AFD68044B179D213CF6B8C80AC9"/>
    <w:rsid w:val="004D2F26"/>
  </w:style>
  <w:style w:type="paragraph" w:customStyle="1" w:styleId="D5A6B2506D9448C9813158525B667BB4">
    <w:name w:val="D5A6B2506D9448C9813158525B667BB4"/>
    <w:rsid w:val="004D2F26"/>
  </w:style>
  <w:style w:type="paragraph" w:customStyle="1" w:styleId="3319BDBAAFF64FB4832956B847970045">
    <w:name w:val="3319BDBAAFF64FB4832956B847970045"/>
    <w:rsid w:val="004D2F26"/>
  </w:style>
  <w:style w:type="paragraph" w:customStyle="1" w:styleId="124333AB5A2949D58CFFD469411AE045">
    <w:name w:val="124333AB5A2949D58CFFD469411AE045"/>
    <w:rsid w:val="002F7AE8"/>
  </w:style>
  <w:style w:type="paragraph" w:customStyle="1" w:styleId="BDDAD5E999ED4CA38E6527B61AE1DA53">
    <w:name w:val="BDDAD5E999ED4CA38E6527B61AE1DA53"/>
    <w:rsid w:val="002F7AE8"/>
  </w:style>
  <w:style w:type="paragraph" w:customStyle="1" w:styleId="C69B0EF479754CA18EF4C4EBCA775A28">
    <w:name w:val="C69B0EF479754CA18EF4C4EBCA775A28"/>
    <w:rsid w:val="002F7AE8"/>
  </w:style>
  <w:style w:type="paragraph" w:customStyle="1" w:styleId="2CCD9FDFC53347B6A61BA2056E6E6364">
    <w:name w:val="2CCD9FDFC53347B6A61BA2056E6E6364"/>
    <w:rsid w:val="002F7AE8"/>
  </w:style>
  <w:style w:type="paragraph" w:customStyle="1" w:styleId="EAA9A854BFDA4367A3A9E7B4B341DAD3">
    <w:name w:val="EAA9A854BFDA4367A3A9E7B4B341DAD3"/>
    <w:rsid w:val="002F7AE8"/>
  </w:style>
  <w:style w:type="paragraph" w:customStyle="1" w:styleId="BB6EF9B68FBB45DB89E883A2A5D03076">
    <w:name w:val="BB6EF9B68FBB45DB89E883A2A5D03076"/>
    <w:rsid w:val="002F7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103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Amundsen</dc:creator>
  <cp:keywords/>
  <cp:lastModifiedBy>Lisa Amundsen</cp:lastModifiedBy>
  <cp:revision>9</cp:revision>
  <dcterms:created xsi:type="dcterms:W3CDTF">2016-05-04T22:50:00Z</dcterms:created>
  <dcterms:modified xsi:type="dcterms:W3CDTF">2016-05-05T00:32:00Z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